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>Міністерство освіти і науки України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>Херсонський державний університет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>Загальноуніверситетська кафедра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>світової літератури та культури імені проф. О. Мішукова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“</w:t>
      </w:r>
      <w:r w:rsidRPr="00FA6E71">
        <w:rPr>
          <w:rFonts w:ascii="Times New Roman" w:hAnsi="Times New Roman"/>
          <w:b/>
          <w:sz w:val="24"/>
          <w:szCs w:val="24"/>
          <w:lang w:eastAsia="ru-RU"/>
        </w:rPr>
        <w:t>ЗАТВЕРДЖУЮ</w:t>
      </w:r>
      <w:r w:rsidRPr="00FA6E71">
        <w:rPr>
          <w:rFonts w:ascii="Times New Roman" w:hAnsi="Times New Roman"/>
          <w:sz w:val="24"/>
          <w:szCs w:val="24"/>
          <w:lang w:eastAsia="ru-RU"/>
        </w:rPr>
        <w:t>”</w:t>
      </w:r>
    </w:p>
    <w:p w:rsidR="00F5409D" w:rsidRPr="00FA6E71" w:rsidRDefault="00F5409D" w:rsidP="00532282">
      <w:pPr>
        <w:spacing w:line="240" w:lineRule="auto"/>
        <w:ind w:left="558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Завідувач кафедри </w:t>
      </w:r>
    </w:p>
    <w:p w:rsidR="00F5409D" w:rsidRPr="00FA6E71" w:rsidRDefault="00F5409D" w:rsidP="00532282">
      <w:pPr>
        <w:spacing w:line="240" w:lineRule="auto"/>
        <w:ind w:left="558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F5409D" w:rsidRPr="00FA6E71" w:rsidRDefault="00F5409D" w:rsidP="00532282">
      <w:pPr>
        <w:spacing w:line="240" w:lineRule="auto"/>
        <w:ind w:left="528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   _______________      Н.І. Ільїнська</w:t>
      </w: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>“______”_______________2019 року</w:t>
      </w:r>
    </w:p>
    <w:p w:rsidR="00F5409D" w:rsidRPr="00FA6E71" w:rsidRDefault="00F5409D" w:rsidP="00532282">
      <w:pPr>
        <w:spacing w:line="240" w:lineRule="auto"/>
        <w:ind w:left="576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>МЕТОДИЧНІ МАТЕРІАЛИ З ДИСЦИПЛІНИ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409D" w:rsidRPr="00CB7D1D" w:rsidRDefault="00F5409D" w:rsidP="0053228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Історія зарубіжної літератури</w:t>
      </w:r>
      <w:r w:rsidRPr="00CB7D1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ХХ ст.)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Напрям підготовки: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09D" w:rsidRDefault="00F5409D" w:rsidP="00532282">
      <w:pPr>
        <w:ind w:left="567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6.020303. </w:t>
      </w:r>
      <w:r w:rsidRPr="00FA6E71">
        <w:rPr>
          <w:rFonts w:ascii="Times New Roman" w:hAnsi="Times New Roman"/>
          <w:bCs/>
          <w:sz w:val="24"/>
          <w:szCs w:val="24"/>
          <w:lang w:eastAsia="ru-RU"/>
        </w:rPr>
        <w:t>Філологія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українська, </w:t>
      </w:r>
      <w:r w:rsidRPr="00FA6E71">
        <w:rPr>
          <w:rFonts w:ascii="Times New Roman" w:hAnsi="Times New Roman"/>
          <w:sz w:val="24"/>
          <w:szCs w:val="24"/>
          <w:lang w:eastAsia="ru-RU"/>
        </w:rPr>
        <w:t>англійська мова та література)</w:t>
      </w:r>
      <w:r w:rsidRPr="00FA6E71">
        <w:rPr>
          <w:rFonts w:ascii="Times New Roman" w:hAnsi="Times New Roman"/>
          <w:bCs/>
          <w:sz w:val="24"/>
          <w:szCs w:val="24"/>
          <w:lang w:eastAsia="ru-RU"/>
        </w:rPr>
        <w:t>*</w:t>
      </w:r>
    </w:p>
    <w:p w:rsidR="00F5409D" w:rsidRDefault="00F5409D" w:rsidP="00CB7D1D">
      <w:pPr>
        <w:ind w:left="567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 xml:space="preserve">6.020303. </w:t>
      </w:r>
      <w:r w:rsidRPr="00FA6E71">
        <w:rPr>
          <w:rFonts w:ascii="Times New Roman" w:hAnsi="Times New Roman"/>
          <w:bCs/>
          <w:sz w:val="24"/>
          <w:szCs w:val="24"/>
          <w:lang w:eastAsia="ru-RU"/>
        </w:rPr>
        <w:t>Філологія (</w:t>
      </w:r>
      <w:r>
        <w:rPr>
          <w:rFonts w:ascii="Times New Roman" w:hAnsi="Times New Roman"/>
          <w:bCs/>
          <w:sz w:val="24"/>
          <w:szCs w:val="24"/>
          <w:lang w:eastAsia="ru-RU"/>
        </w:rPr>
        <w:t>українська</w:t>
      </w:r>
      <w:r w:rsidRPr="00FA6E71">
        <w:rPr>
          <w:rFonts w:ascii="Times New Roman" w:hAnsi="Times New Roman"/>
          <w:sz w:val="24"/>
          <w:szCs w:val="24"/>
          <w:lang w:eastAsia="ru-RU"/>
        </w:rPr>
        <w:t xml:space="preserve"> мова та література)</w:t>
      </w:r>
      <w:r w:rsidRPr="00FA6E71">
        <w:rPr>
          <w:rFonts w:ascii="Times New Roman" w:hAnsi="Times New Roman"/>
          <w:bCs/>
          <w:sz w:val="24"/>
          <w:szCs w:val="24"/>
          <w:lang w:eastAsia="ru-RU"/>
        </w:rPr>
        <w:t>*</w:t>
      </w:r>
    </w:p>
    <w:p w:rsidR="00F5409D" w:rsidRDefault="00F5409D" w:rsidP="00CB7D1D">
      <w:pPr>
        <w:ind w:left="567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Спеціалізації:</w:t>
      </w:r>
    </w:p>
    <w:p w:rsidR="00F5409D" w:rsidRDefault="00F5409D" w:rsidP="00CB7D1D">
      <w:pPr>
        <w:numPr>
          <w:ilvl w:val="0"/>
          <w:numId w:val="11"/>
        </w:numPr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документознавство</w:t>
      </w:r>
    </w:p>
    <w:p w:rsidR="00F5409D" w:rsidRPr="00FA6E71" w:rsidRDefault="00F5409D" w:rsidP="00CB7D1D">
      <w:pPr>
        <w:numPr>
          <w:ilvl w:val="0"/>
          <w:numId w:val="11"/>
        </w:numPr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медіалінгвістика</w:t>
      </w:r>
    </w:p>
    <w:p w:rsidR="00F5409D" w:rsidRPr="00FA6E71" w:rsidRDefault="00F5409D" w:rsidP="00532282">
      <w:pPr>
        <w:ind w:left="567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F5409D" w:rsidRPr="00FA6E71" w:rsidRDefault="00F5409D" w:rsidP="00532282">
      <w:pPr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09D" w:rsidRPr="00FA6E71" w:rsidRDefault="00F5409D" w:rsidP="00532282">
      <w:pPr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6E71">
        <w:rPr>
          <w:rFonts w:ascii="Times New Roman" w:hAnsi="Times New Roman"/>
          <w:b/>
          <w:sz w:val="24"/>
          <w:szCs w:val="24"/>
          <w:lang w:eastAsia="ru-RU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  <w:lang w:eastAsia="ru-RU"/>
        </w:rPr>
        <w:t>української</w:t>
      </w:r>
      <w:r w:rsidRPr="00FA6E71">
        <w:rPr>
          <w:rFonts w:ascii="Times New Roman" w:hAnsi="Times New Roman"/>
          <w:b/>
          <w:sz w:val="24"/>
          <w:szCs w:val="24"/>
          <w:lang w:eastAsia="ru-RU"/>
        </w:rPr>
        <w:t xml:space="preserve"> філології </w:t>
      </w:r>
      <w:r>
        <w:rPr>
          <w:rFonts w:ascii="Times New Roman" w:hAnsi="Times New Roman"/>
          <w:b/>
          <w:sz w:val="24"/>
          <w:szCs w:val="24"/>
          <w:lang w:eastAsia="ru-RU"/>
        </w:rPr>
        <w:t>та журналістики</w:t>
      </w: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Pr="00FA6E71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5409D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F5409D" w:rsidRPr="00244A55" w:rsidRDefault="00F5409D" w:rsidP="00532282">
      <w:pPr>
        <w:spacing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6E71">
        <w:rPr>
          <w:rFonts w:ascii="Times New Roman" w:hAnsi="Times New Roman"/>
          <w:sz w:val="24"/>
          <w:szCs w:val="24"/>
          <w:lang w:eastAsia="ru-RU"/>
        </w:rPr>
        <w:t>2018– 2019</w:t>
      </w:r>
      <w:r w:rsidRPr="00C438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E71">
        <w:rPr>
          <w:rFonts w:ascii="Times New Roman" w:hAnsi="Times New Roman"/>
          <w:sz w:val="24"/>
          <w:szCs w:val="24"/>
          <w:lang w:eastAsia="ru-RU"/>
        </w:rPr>
        <w:t>навчальний рік</w:t>
      </w:r>
    </w:p>
    <w:p w:rsidR="00F5409D" w:rsidRPr="00FA6E71" w:rsidRDefault="00F5409D" w:rsidP="0053228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09D" w:rsidRPr="00C4381B" w:rsidRDefault="00F5409D" w:rsidP="00532282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5409D" w:rsidRPr="00C4381B" w:rsidRDefault="00F5409D" w:rsidP="00532282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5409D" w:rsidRPr="00FA6E71" w:rsidRDefault="00F5409D" w:rsidP="00532282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5409D" w:rsidRPr="00C4381B" w:rsidRDefault="00F5409D" w:rsidP="00532282">
      <w:pPr>
        <w:jc w:val="center"/>
        <w:rPr>
          <w:rFonts w:ascii="Times New Roman" w:hAnsi="Times New Roman"/>
          <w:sz w:val="28"/>
          <w:szCs w:val="28"/>
        </w:rPr>
      </w:pPr>
    </w:p>
    <w:p w:rsidR="00F5409D" w:rsidRDefault="00F5409D" w:rsidP="005322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Лекції </w:t>
      </w:r>
    </w:p>
    <w:p w:rsidR="00F5409D" w:rsidRPr="009411BD" w:rsidRDefault="00F5409D" w:rsidP="005322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11BD">
        <w:rPr>
          <w:rFonts w:ascii="Times New Roman" w:hAnsi="Times New Roman"/>
          <w:sz w:val="28"/>
          <w:szCs w:val="28"/>
        </w:rPr>
        <w:t>Жанр філософського роману. Цивілізація і варварство в романі У.</w:t>
      </w:r>
      <w:r w:rsidRPr="009411BD">
        <w:rPr>
          <w:rFonts w:ascii="Times New Roman" w:hAnsi="Times New Roman"/>
          <w:sz w:val="28"/>
          <w:szCs w:val="28"/>
          <w:lang w:val="en-US"/>
        </w:rPr>
        <w:t> </w:t>
      </w:r>
      <w:r w:rsidRPr="009411BD">
        <w:rPr>
          <w:rFonts w:ascii="Times New Roman" w:hAnsi="Times New Roman"/>
          <w:sz w:val="28"/>
          <w:szCs w:val="28"/>
        </w:rPr>
        <w:t>Голдінга «Володар мух».</w:t>
      </w:r>
    </w:p>
    <w:p w:rsidR="00F5409D" w:rsidRPr="009411BD" w:rsidRDefault="00F5409D" w:rsidP="00532282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411BD">
        <w:rPr>
          <w:rFonts w:ascii="Times New Roman" w:hAnsi="Times New Roman"/>
          <w:sz w:val="28"/>
          <w:szCs w:val="28"/>
        </w:rPr>
        <w:t>Творчість Дж.</w:t>
      </w:r>
      <w:r w:rsidRPr="009411BD">
        <w:rPr>
          <w:rFonts w:ascii="Times New Roman" w:hAnsi="Times New Roman"/>
          <w:sz w:val="28"/>
          <w:szCs w:val="28"/>
          <w:lang w:val="en-US"/>
        </w:rPr>
        <w:t> </w:t>
      </w:r>
      <w:r w:rsidRPr="009411BD">
        <w:rPr>
          <w:rFonts w:ascii="Times New Roman" w:hAnsi="Times New Roman"/>
          <w:sz w:val="28"/>
          <w:szCs w:val="28"/>
        </w:rPr>
        <w:t>Селінджера. Тип бунтівника в романі «Над прірвою у житі»: проблема самопізнання і самовираження</w:t>
      </w:r>
    </w:p>
    <w:p w:rsidR="00F5409D" w:rsidRPr="009411BD" w:rsidRDefault="00F5409D" w:rsidP="0053228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9411BD">
        <w:rPr>
          <w:rFonts w:ascii="Times New Roman" w:hAnsi="Times New Roman"/>
          <w:sz w:val="28"/>
          <w:szCs w:val="28"/>
          <w:lang w:val="ru-RU"/>
        </w:rPr>
        <w:t xml:space="preserve">Риси елітарної </w:t>
      </w:r>
      <w:r w:rsidRPr="009411BD">
        <w:rPr>
          <w:rFonts w:ascii="Times New Roman" w:hAnsi="Times New Roman"/>
          <w:bCs/>
          <w:sz w:val="28"/>
          <w:szCs w:val="28"/>
        </w:rPr>
        <w:t>та масової літератури у постмодерному  романі Д.</w:t>
      </w:r>
      <w:r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9411BD">
        <w:rPr>
          <w:rFonts w:ascii="Times New Roman" w:hAnsi="Times New Roman"/>
          <w:bCs/>
          <w:sz w:val="28"/>
          <w:szCs w:val="28"/>
        </w:rPr>
        <w:t>Фаулза  «Колекціонер»</w:t>
      </w:r>
    </w:p>
    <w:p w:rsidR="00F5409D" w:rsidRPr="009411BD" w:rsidRDefault="00F5409D" w:rsidP="005322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11BD">
        <w:rPr>
          <w:rFonts w:ascii="Times New Roman" w:hAnsi="Times New Roman"/>
          <w:sz w:val="28"/>
          <w:szCs w:val="28"/>
        </w:rPr>
        <w:t>Масова література і сучасний літературний процес. Роман П.Зюскінда «Запахи. Історія одного вбивці»</w:t>
      </w:r>
    </w:p>
    <w:p w:rsidR="00F5409D" w:rsidRDefault="00F5409D" w:rsidP="00532282">
      <w:pPr>
        <w:pStyle w:val="ListParagraph"/>
        <w:rPr>
          <w:rFonts w:ascii="Times New Roman" w:hAnsi="Times New Roman"/>
          <w:sz w:val="28"/>
          <w:szCs w:val="28"/>
        </w:rPr>
      </w:pPr>
    </w:p>
    <w:p w:rsidR="00F5409D" w:rsidRDefault="00F5409D" w:rsidP="005322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Семінарські заняття</w:t>
      </w:r>
    </w:p>
    <w:p w:rsidR="00F5409D" w:rsidRDefault="00F5409D" w:rsidP="00532282">
      <w:pPr>
        <w:pStyle w:val="Heading4"/>
        <w:spacing w:before="0" w:after="0" w:line="360" w:lineRule="auto"/>
      </w:pPr>
      <w:bookmarkStart w:id="0" w:name="_Toc185245765"/>
      <w:bookmarkStart w:id="1" w:name="_Toc185249054"/>
      <w:bookmarkStart w:id="2" w:name="_Toc185252193"/>
      <w:bookmarkStart w:id="3" w:name="_Toc185252719"/>
      <w:r>
        <w:t>Семінарське  заняття №1. Міфопоетичне прочитання роману-притчі В.Голдінга «Володар мух».</w:t>
      </w:r>
      <w:bookmarkEnd w:id="0"/>
      <w:bookmarkEnd w:id="1"/>
      <w:bookmarkEnd w:id="2"/>
      <w:bookmarkEnd w:id="3"/>
    </w:p>
    <w:p w:rsidR="00F5409D" w:rsidRDefault="00F5409D" w:rsidP="00532282"/>
    <w:p w:rsidR="00F5409D" w:rsidRPr="004B2CBE" w:rsidRDefault="00F5409D" w:rsidP="00532282">
      <w:pPr>
        <w:numPr>
          <w:ilvl w:val="0"/>
          <w:numId w:val="4"/>
        </w:numPr>
        <w:tabs>
          <w:tab w:val="num" w:pos="-2340"/>
        </w:tabs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Жанр філософського роману в англійській літературі другої половини ХХ століття. </w:t>
      </w:r>
    </w:p>
    <w:p w:rsidR="00F5409D" w:rsidRPr="004B2CBE" w:rsidRDefault="00F5409D" w:rsidP="00532282">
      <w:pPr>
        <w:numPr>
          <w:ilvl w:val="0"/>
          <w:numId w:val="4"/>
        </w:numPr>
        <w:tabs>
          <w:tab w:val="num" w:pos="-2340"/>
        </w:tabs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Проблема моральної сутності людини в романі В.</w:t>
      </w:r>
      <w:r w:rsidRPr="004B2CBE">
        <w:rPr>
          <w:rFonts w:ascii="Times New Roman" w:hAnsi="Times New Roman"/>
          <w:sz w:val="28"/>
          <w:szCs w:val="28"/>
          <w:lang w:val="en-US"/>
        </w:rPr>
        <w:t> </w:t>
      </w:r>
      <w:r w:rsidRPr="004B2CBE">
        <w:rPr>
          <w:rFonts w:ascii="Times New Roman" w:hAnsi="Times New Roman"/>
          <w:sz w:val="28"/>
          <w:szCs w:val="28"/>
        </w:rPr>
        <w:t xml:space="preserve">Голдінга «Володар мух»: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антитези роману: конфлікт між силами світла й пітьми (мотив «темряви людського серця»);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особистість цивілізована і людина-дикун;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спосіб організації життя на острові (проблема влади);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міфологія і деміфологізація дитинства: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правила гри  («погратися як слід»);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правила життя («Ми англійці. Значить, треба поводитися як слід»);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свавілля полювання (пробудження мисливського інстинкту);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очікування Звіра;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«здичавіння» дітей – жертвопринесення Свинячій Голові;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зміна цінностей (морська мушля – свинячий череп);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слово і діло (недорікуватість</w:t>
      </w:r>
      <w:r w:rsidRPr="004B2C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CBE">
        <w:rPr>
          <w:rFonts w:ascii="Times New Roman" w:hAnsi="Times New Roman"/>
          <w:sz w:val="28"/>
          <w:szCs w:val="28"/>
        </w:rPr>
        <w:t xml:space="preserve">Саймона; порушення мови у Ральфа; балакучість зборів); </w:t>
      </w:r>
    </w:p>
    <w:p w:rsidR="00F5409D" w:rsidRPr="004B2CBE" w:rsidRDefault="00F5409D" w:rsidP="00532282">
      <w:pPr>
        <w:numPr>
          <w:ilvl w:val="0"/>
          <w:numId w:val="5"/>
        </w:numPr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фінал історії: символи  вогню і сл</w:t>
      </w:r>
      <w:r>
        <w:rPr>
          <w:rFonts w:ascii="Times New Roman" w:hAnsi="Times New Roman"/>
          <w:sz w:val="28"/>
          <w:szCs w:val="28"/>
        </w:rPr>
        <w:t>і</w:t>
      </w:r>
      <w:r w:rsidRPr="004B2CBE">
        <w:rPr>
          <w:rFonts w:ascii="Times New Roman" w:hAnsi="Times New Roman"/>
          <w:sz w:val="28"/>
          <w:szCs w:val="28"/>
        </w:rPr>
        <w:t>з.</w:t>
      </w:r>
    </w:p>
    <w:p w:rsidR="00F5409D" w:rsidRPr="004B2CBE" w:rsidRDefault="00F5409D" w:rsidP="00532282">
      <w:pPr>
        <w:numPr>
          <w:ilvl w:val="0"/>
          <w:numId w:val="4"/>
        </w:numPr>
        <w:tabs>
          <w:tab w:val="left" w:pos="0"/>
        </w:tabs>
        <w:ind w:left="0" w:right="40" w:firstLine="72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Авторська позиція у творі.</w:t>
      </w:r>
    </w:p>
    <w:p w:rsidR="00F5409D" w:rsidRPr="004B2CBE" w:rsidRDefault="00F5409D" w:rsidP="00532282">
      <w:pPr>
        <w:pStyle w:val="NormalWeb"/>
        <w:spacing w:before="0" w:beforeAutospacing="0" w:after="0" w:afterAutospacing="0" w:line="360" w:lineRule="auto"/>
        <w:ind w:left="80" w:right="80" w:firstLine="720"/>
        <w:jc w:val="both"/>
        <w:rPr>
          <w:bCs/>
          <w:sz w:val="28"/>
          <w:szCs w:val="28"/>
        </w:rPr>
      </w:pPr>
    </w:p>
    <w:p w:rsidR="00F5409D" w:rsidRPr="004B2CBE" w:rsidRDefault="00F5409D" w:rsidP="00532282">
      <w:pPr>
        <w:pStyle w:val="NormalWeb"/>
        <w:spacing w:before="0" w:beforeAutospacing="0" w:after="0" w:afterAutospacing="0" w:line="360" w:lineRule="auto"/>
        <w:ind w:left="80" w:right="80" w:firstLine="720"/>
        <w:jc w:val="center"/>
        <w:rPr>
          <w:b/>
          <w:bCs/>
          <w:sz w:val="28"/>
          <w:szCs w:val="28"/>
        </w:rPr>
      </w:pPr>
      <w:r w:rsidRPr="004B2CBE">
        <w:rPr>
          <w:b/>
          <w:bCs/>
          <w:sz w:val="28"/>
          <w:szCs w:val="28"/>
        </w:rPr>
        <w:t>Література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Анастасьев Н. Обновление традиции. Реализм ХХ века в противоборстве с модернизмом. –  М., 1984.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Анджапаридзе Г.А., Скороденко В.А. Уильям Голдинг // Английская литература. 1945 – 1980. – М., 1987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Голдинг У. Повелитель мух.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Днепров В.Д. Черты романа ХХ века. – М.-Л., 1965.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Затонский Д.В. Искусство романа и ХХ век. – М., 1973.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Зверев А. Уильям Голдинг, сочинитель притч // Зверев А. Дворец на острие иглы. – М., 1989. – С. 184-198.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Зельченко В. Предисловие // Голдинг У. Повелитель мух.– СПб, 2000.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Ивашева В.В. Литература Великобритании ХХ века.– М., 1984. 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Ивашева В.В. Новые черты реализма на Западе.– М., 1986.</w:t>
      </w:r>
    </w:p>
    <w:p w:rsidR="00F5409D" w:rsidRPr="004B2CBE" w:rsidRDefault="00F5409D" w:rsidP="00532282">
      <w:pPr>
        <w:numPr>
          <w:ilvl w:val="0"/>
          <w:numId w:val="6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Павличко С.Д. Філософські романи В.Голдінга // Література Англії ХХ ст..: Навч. посібник / О. Шахова та ін.. – К., 1999. – С. 239-269.</w:t>
      </w:r>
    </w:p>
    <w:p w:rsidR="00F5409D" w:rsidRDefault="00F5409D" w:rsidP="00244A55">
      <w:pPr>
        <w:numPr>
          <w:ilvl w:val="0"/>
          <w:numId w:val="6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Чамеев А. Мир Уильяма Голдинга // Голдинг У. Собрание сочинений: Повелитель мух; Наследники: Романы; Чрезвычайный посол: Повесть. – СПб., 2000. – С. 5-29.</w:t>
      </w:r>
    </w:p>
    <w:p w:rsidR="00F5409D" w:rsidRPr="00244A55" w:rsidRDefault="00F5409D" w:rsidP="00244A55">
      <w:pPr>
        <w:numPr>
          <w:ilvl w:val="0"/>
          <w:numId w:val="6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>Ярошевець С. Роман В. Голдінга „Володар мух” як літературна притча // Всесвіт. – 2000. - № 11-12. – С. 101-105</w:t>
      </w:r>
    </w:p>
    <w:p w:rsidR="00F5409D" w:rsidRDefault="00F5409D" w:rsidP="00532282">
      <w:pPr>
        <w:pStyle w:val="Heading4"/>
        <w:spacing w:before="0" w:after="0" w:line="360" w:lineRule="auto"/>
      </w:pPr>
      <w:bookmarkStart w:id="4" w:name="_Toc185252194"/>
      <w:bookmarkStart w:id="5" w:name="_Toc185252720"/>
      <w:bookmarkStart w:id="6" w:name="_Toc185245766"/>
      <w:bookmarkStart w:id="7" w:name="_Toc185249055"/>
    </w:p>
    <w:p w:rsidR="00F5409D" w:rsidRPr="004B2CBE" w:rsidRDefault="00F5409D" w:rsidP="00532282">
      <w:pPr>
        <w:pStyle w:val="Heading4"/>
        <w:spacing w:before="0" w:after="0" w:line="360" w:lineRule="auto"/>
      </w:pPr>
      <w:r w:rsidRPr="004B2CBE">
        <w:t xml:space="preserve">Заняття </w:t>
      </w:r>
      <w:r>
        <w:t>2</w:t>
      </w:r>
      <w:r w:rsidRPr="004B2CBE">
        <w:t>.  Образ бунтівника в романі Д.Д.</w:t>
      </w:r>
      <w:r w:rsidRPr="004B2CBE">
        <w:rPr>
          <w:lang w:val="en-US"/>
        </w:rPr>
        <w:t> </w:t>
      </w:r>
      <w:r w:rsidRPr="004B2CBE">
        <w:t>Селінджера «Над прірвою у житі»</w:t>
      </w:r>
      <w:bookmarkEnd w:id="4"/>
      <w:bookmarkEnd w:id="5"/>
      <w:r w:rsidRPr="004B2CBE">
        <w:t>.</w:t>
      </w:r>
      <w:bookmarkEnd w:id="6"/>
      <w:bookmarkEnd w:id="7"/>
      <w:r w:rsidRPr="004B2CBE">
        <w:t xml:space="preserve"> Жанрова специфіка твору, особливості оповідної структури. </w:t>
      </w:r>
    </w:p>
    <w:p w:rsidR="00F5409D" w:rsidRPr="004B2CBE" w:rsidRDefault="00F5409D" w:rsidP="00532282">
      <w:pPr>
        <w:ind w:firstLine="72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1.Мотив подорожі-втечі у романі Дж.Д.Селінджера та традиція американської літератури.</w:t>
      </w:r>
    </w:p>
    <w:p w:rsidR="00F5409D" w:rsidRPr="004B2CBE" w:rsidRDefault="00F5409D" w:rsidP="0053228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2.Суть конфлікту Холдена Колфілда з суспільством: </w:t>
      </w:r>
    </w:p>
    <w:p w:rsidR="00F5409D" w:rsidRPr="004B2CBE" w:rsidRDefault="00F5409D" w:rsidP="00532282">
      <w:pPr>
        <w:numPr>
          <w:ilvl w:val="0"/>
          <w:numId w:val="7"/>
        </w:numPr>
        <w:tabs>
          <w:tab w:val="num" w:pos="-1800"/>
        </w:tabs>
        <w:spacing w:line="240" w:lineRule="auto"/>
        <w:ind w:left="1260" w:right="40" w:firstLine="36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Холден Колфілд і сім'я; </w:t>
      </w:r>
    </w:p>
    <w:p w:rsidR="00F5409D" w:rsidRPr="004B2CBE" w:rsidRDefault="00F5409D" w:rsidP="00532282">
      <w:pPr>
        <w:numPr>
          <w:ilvl w:val="0"/>
          <w:numId w:val="7"/>
        </w:numPr>
        <w:tabs>
          <w:tab w:val="num" w:pos="-1800"/>
        </w:tabs>
        <w:spacing w:line="240" w:lineRule="auto"/>
        <w:ind w:left="1260" w:right="40" w:firstLine="36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Холден Колфілд і однолітки; </w:t>
      </w:r>
    </w:p>
    <w:p w:rsidR="00F5409D" w:rsidRPr="004B2CBE" w:rsidRDefault="00F5409D" w:rsidP="00532282">
      <w:pPr>
        <w:numPr>
          <w:ilvl w:val="0"/>
          <w:numId w:val="7"/>
        </w:numPr>
        <w:tabs>
          <w:tab w:val="num" w:pos="-1800"/>
        </w:tabs>
        <w:spacing w:line="240" w:lineRule="auto"/>
        <w:ind w:left="1260" w:right="40" w:firstLine="36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Холден Колфілд і вчителі (пошуки духовного наставника).</w:t>
      </w:r>
    </w:p>
    <w:p w:rsidR="00F5409D" w:rsidRPr="004B2CBE" w:rsidRDefault="00F5409D" w:rsidP="00532282">
      <w:pPr>
        <w:ind w:firstLine="72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3. Духовні та моральні орієнтири підлітка.  Поняття «фальші/брехні» (</w:t>
      </w:r>
      <w:r w:rsidRPr="004B2CBE">
        <w:rPr>
          <w:rFonts w:ascii="Times New Roman" w:hAnsi="Times New Roman"/>
          <w:sz w:val="28"/>
          <w:szCs w:val="28"/>
          <w:lang w:val="en-US"/>
        </w:rPr>
        <w:t>phony</w:t>
      </w:r>
      <w:r w:rsidRPr="004B2CBE">
        <w:rPr>
          <w:rFonts w:ascii="Times New Roman" w:hAnsi="Times New Roman"/>
          <w:sz w:val="28"/>
          <w:szCs w:val="28"/>
        </w:rPr>
        <w:t>) у  свідомості Холдена</w:t>
      </w:r>
      <w:r>
        <w:rPr>
          <w:rFonts w:ascii="Times New Roman" w:hAnsi="Times New Roman"/>
          <w:sz w:val="28"/>
          <w:szCs w:val="28"/>
        </w:rPr>
        <w:t>.</w:t>
      </w:r>
      <w:r w:rsidRPr="004B2CBE">
        <w:rPr>
          <w:rFonts w:ascii="Times New Roman" w:hAnsi="Times New Roman"/>
          <w:sz w:val="28"/>
          <w:szCs w:val="28"/>
        </w:rPr>
        <w:t xml:space="preserve">  </w:t>
      </w:r>
    </w:p>
    <w:p w:rsidR="00F5409D" w:rsidRPr="004B2CBE" w:rsidRDefault="00F5409D" w:rsidP="00532282">
      <w:pPr>
        <w:ind w:firstLine="72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3. Осягнення підлітком «світу дорослих» у подорожі по  Нью-Йорку</w:t>
      </w:r>
      <w:r>
        <w:rPr>
          <w:rFonts w:ascii="Times New Roman" w:hAnsi="Times New Roman"/>
          <w:sz w:val="28"/>
          <w:szCs w:val="28"/>
        </w:rPr>
        <w:t>.</w:t>
      </w:r>
      <w:r w:rsidRPr="004B2CBE">
        <w:rPr>
          <w:rFonts w:ascii="Times New Roman" w:hAnsi="Times New Roman"/>
          <w:sz w:val="28"/>
          <w:szCs w:val="28"/>
        </w:rPr>
        <w:t xml:space="preserve"> </w:t>
      </w:r>
    </w:p>
    <w:p w:rsidR="00F5409D" w:rsidRPr="004B2CBE" w:rsidRDefault="00F5409D" w:rsidP="00532282">
      <w:pPr>
        <w:ind w:firstLine="72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4.Спасіння через любов: подорож Голдена Колфілда назустріч собі та людям.  </w:t>
      </w:r>
    </w:p>
    <w:p w:rsidR="00F5409D" w:rsidRPr="004B2CBE" w:rsidRDefault="00F5409D" w:rsidP="00244A55">
      <w:pPr>
        <w:ind w:right="40" w:firstLine="708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5. Образи-символи у романі. Мова героя, сповідальний характер оповіді.</w:t>
      </w:r>
    </w:p>
    <w:p w:rsidR="00F5409D" w:rsidRPr="004B2CBE" w:rsidRDefault="00F5409D" w:rsidP="0053228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CBE">
        <w:rPr>
          <w:rFonts w:ascii="Times New Roman" w:hAnsi="Times New Roman"/>
          <w:sz w:val="28"/>
          <w:szCs w:val="28"/>
        </w:rPr>
        <w:t>. Авторський образ Ловця: релігійно-філософський фінал твору.</w:t>
      </w:r>
      <w:r w:rsidRPr="004B2CBE">
        <w:rPr>
          <w:rFonts w:ascii="Times New Roman" w:hAnsi="Times New Roman"/>
          <w:color w:val="000000"/>
          <w:sz w:val="28"/>
          <w:szCs w:val="28"/>
        </w:rPr>
        <w:t xml:space="preserve"> Яка різниця у перекладах назви роману «Над </w:t>
      </w:r>
      <w:r w:rsidRPr="004B2CBE">
        <w:rPr>
          <w:rFonts w:ascii="Times New Roman" w:hAnsi="Times New Roman"/>
          <w:sz w:val="28"/>
          <w:szCs w:val="28"/>
        </w:rPr>
        <w:t>прірвою</w:t>
      </w:r>
      <w:r w:rsidRPr="004B2CBE">
        <w:rPr>
          <w:rFonts w:ascii="Times New Roman" w:hAnsi="Times New Roman"/>
          <w:color w:val="000000"/>
          <w:sz w:val="28"/>
          <w:szCs w:val="28"/>
        </w:rPr>
        <w:t xml:space="preserve"> у житі»  /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2CBE">
        <w:rPr>
          <w:rFonts w:ascii="Times New Roman" w:hAnsi="Times New Roman"/>
          <w:color w:val="000000"/>
          <w:sz w:val="28"/>
          <w:szCs w:val="28"/>
        </w:rPr>
        <w:t>Ловець у житі»?</w:t>
      </w:r>
    </w:p>
    <w:p w:rsidR="00F5409D" w:rsidRPr="004B2CBE" w:rsidRDefault="00F5409D" w:rsidP="00532282">
      <w:pPr>
        <w:pStyle w:val="NormalWeb"/>
        <w:spacing w:before="0" w:beforeAutospacing="0" w:after="0" w:afterAutospacing="0" w:line="360" w:lineRule="auto"/>
        <w:ind w:left="80" w:right="80" w:firstLine="720"/>
        <w:jc w:val="center"/>
        <w:rPr>
          <w:color w:val="000000"/>
          <w:sz w:val="28"/>
          <w:szCs w:val="28"/>
        </w:rPr>
      </w:pPr>
      <w:r w:rsidRPr="004B2CBE">
        <w:rPr>
          <w:b/>
          <w:bCs/>
          <w:sz w:val="28"/>
          <w:szCs w:val="28"/>
        </w:rPr>
        <w:t>Література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Алиханова Ю.М. Некоторые вопросы учения о дхвани в древнеиндийской поэтике // Проблемы теории литературы и эстетики в странах Востока. – М., 1964. 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Анастасьев Н. Миры Джерома Сэлинджера // Молодая гвардия. –1965. № 2. 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Галинская И.Л. Загадки известных книг.– М., 1986. 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Галинская И.Л. Философские и эстетические основы поэтики Д.Д.Сэлинджера.– М., 1975. 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 xml:space="preserve">Завадская Е. Что Сэлинджер ищет в «дзэн»? // Историко-филологические исследования.– М., 1967. 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color w:val="000000"/>
          <w:sz w:val="28"/>
          <w:szCs w:val="28"/>
        </w:rPr>
        <w:t>Морозова Т.Л. Образ молодого американца в литературе США (битники, Сэлинджер, Беллоу, Апдайк).– М., 1969</w:t>
      </w:r>
    </w:p>
    <w:p w:rsidR="00F5409D" w:rsidRPr="004B2CBE" w:rsidRDefault="00F5409D" w:rsidP="00532282">
      <w:pPr>
        <w:numPr>
          <w:ilvl w:val="0"/>
          <w:numId w:val="8"/>
        </w:numPr>
        <w:ind w:right="40"/>
        <w:jc w:val="left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Сэлинджер Д.Д. Над пропастью во ржи  </w:t>
      </w:r>
    </w:p>
    <w:p w:rsidR="00F5409D" w:rsidRDefault="00F5409D" w:rsidP="00532282">
      <w:pPr>
        <w:pStyle w:val="Heading4"/>
        <w:spacing w:before="0" w:after="0"/>
        <w:ind w:firstLine="360"/>
        <w:jc w:val="both"/>
      </w:pPr>
    </w:p>
    <w:p w:rsidR="00F5409D" w:rsidRPr="004B2CBE" w:rsidRDefault="00F5409D" w:rsidP="0044465E">
      <w:pPr>
        <w:rPr>
          <w:rFonts w:ascii="Times New Roman" w:hAnsi="Times New Roman"/>
          <w:b/>
          <w:bCs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Семінарське заняття №</w:t>
      </w:r>
      <w:r>
        <w:rPr>
          <w:rFonts w:ascii="Times New Roman" w:hAnsi="Times New Roman"/>
          <w:sz w:val="28"/>
          <w:szCs w:val="28"/>
        </w:rPr>
        <w:t>3</w:t>
      </w:r>
      <w:r w:rsidRPr="004B2CBE">
        <w:rPr>
          <w:rFonts w:ascii="Times New Roman" w:hAnsi="Times New Roman"/>
          <w:b/>
          <w:sz w:val="28"/>
          <w:szCs w:val="28"/>
        </w:rPr>
        <w:t xml:space="preserve">. Риси елітарної </w:t>
      </w:r>
      <w:r w:rsidRPr="004B2CBE">
        <w:rPr>
          <w:rFonts w:ascii="Times New Roman" w:hAnsi="Times New Roman"/>
          <w:b/>
          <w:bCs/>
          <w:sz w:val="28"/>
          <w:szCs w:val="28"/>
        </w:rPr>
        <w:t>та масової літератури у постмодерному  романі Д. Фаулза  «Колекціонер»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1. </w:t>
      </w:r>
      <w:r w:rsidRPr="004B2CBE">
        <w:rPr>
          <w:rFonts w:ascii="Times New Roman" w:hAnsi="Times New Roman"/>
          <w:sz w:val="28"/>
          <w:szCs w:val="28"/>
          <w:lang w:val="ru-RU"/>
        </w:rPr>
        <w:t>Жанр,  композиц</w:t>
      </w:r>
      <w:r w:rsidRPr="004B2CBE">
        <w:rPr>
          <w:rFonts w:ascii="Times New Roman" w:hAnsi="Times New Roman"/>
          <w:sz w:val="28"/>
          <w:szCs w:val="28"/>
        </w:rPr>
        <w:t>і</w:t>
      </w:r>
      <w:r w:rsidRPr="004B2CBE">
        <w:rPr>
          <w:rFonts w:ascii="Times New Roman" w:hAnsi="Times New Roman"/>
          <w:sz w:val="28"/>
          <w:szCs w:val="28"/>
          <w:lang w:val="ru-RU"/>
        </w:rPr>
        <w:t xml:space="preserve">я та конфлікт роману </w:t>
      </w:r>
      <w:r w:rsidRPr="004B2CBE">
        <w:rPr>
          <w:rFonts w:ascii="Times New Roman" w:hAnsi="Times New Roman"/>
          <w:sz w:val="28"/>
          <w:szCs w:val="28"/>
        </w:rPr>
        <w:t xml:space="preserve">«Колекціонер». 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2. Антитеза як принцип характеристики образів Клегга і Міранди: оповідні інстанції твору, функції щоденника</w:t>
      </w:r>
      <w:r>
        <w:rPr>
          <w:rFonts w:ascii="Times New Roman" w:hAnsi="Times New Roman"/>
          <w:sz w:val="28"/>
          <w:szCs w:val="28"/>
        </w:rPr>
        <w:t>.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3. Способи  розкриття  образів Клегга і Міранди: соціально-побутова та філософсько-символічна   інтерпретації</w:t>
      </w:r>
      <w:r>
        <w:rPr>
          <w:rFonts w:ascii="Times New Roman" w:hAnsi="Times New Roman"/>
          <w:sz w:val="28"/>
          <w:szCs w:val="28"/>
        </w:rPr>
        <w:t>.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4.  Свідомість та мовлення персонажів як спосіб характе</w:t>
      </w:r>
      <w:r>
        <w:rPr>
          <w:rFonts w:ascii="Times New Roman" w:hAnsi="Times New Roman"/>
          <w:sz w:val="28"/>
          <w:szCs w:val="28"/>
        </w:rPr>
        <w:t>ристики їх внутрішнього світу (</w:t>
      </w:r>
      <w:r w:rsidRPr="004B2CBE">
        <w:rPr>
          <w:rFonts w:ascii="Times New Roman" w:hAnsi="Times New Roman"/>
          <w:sz w:val="28"/>
          <w:szCs w:val="28"/>
        </w:rPr>
        <w:t>приклади із твору).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5. Сенс протиставлення митець – колекціонер  – як розкриваються в тексті ці поняття?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6. Шекспірівські алюзії в романі. 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7. Поетика фіналу роману. Чи можна вважати твір екзистенційною притчею і чому?</w:t>
      </w:r>
    </w:p>
    <w:p w:rsidR="00F5409D" w:rsidRPr="004B2CBE" w:rsidRDefault="00F5409D" w:rsidP="0044465E">
      <w:pPr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8. Які та у який спосіб риси елітарної та масової літератури </w:t>
      </w:r>
      <w:r>
        <w:rPr>
          <w:rFonts w:ascii="Times New Roman" w:hAnsi="Times New Roman"/>
          <w:sz w:val="28"/>
          <w:szCs w:val="28"/>
        </w:rPr>
        <w:t>в</w:t>
      </w:r>
      <w:r w:rsidRPr="004B2CBE">
        <w:rPr>
          <w:rFonts w:ascii="Times New Roman" w:hAnsi="Times New Roman"/>
          <w:sz w:val="28"/>
          <w:szCs w:val="28"/>
        </w:rPr>
        <w:t>тілено у романі?</w:t>
      </w:r>
    </w:p>
    <w:p w:rsidR="00F5409D" w:rsidRDefault="00F5409D" w:rsidP="0044465E">
      <w:pPr>
        <w:rPr>
          <w:sz w:val="28"/>
          <w:szCs w:val="28"/>
        </w:rPr>
      </w:pPr>
      <w:r w:rsidRPr="004B2CBE">
        <w:rPr>
          <w:rFonts w:ascii="Times New Roman" w:hAnsi="Times New Roman"/>
          <w:b/>
          <w:bCs/>
          <w:sz w:val="28"/>
          <w:szCs w:val="28"/>
        </w:rPr>
        <w:t>Література</w:t>
      </w:r>
    </w:p>
    <w:p w:rsidR="00F5409D" w:rsidRPr="00C57279" w:rsidRDefault="00F5409D" w:rsidP="004446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Фаулз Дж. Коллекционер: Роман/ Пер. с англ.И. Бессмертной. - М.: Махаон, 2001. </w:t>
      </w:r>
    </w:p>
    <w:p w:rsidR="00F5409D" w:rsidRDefault="00F5409D" w:rsidP="004446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нтипенко, Е. Интертекстуальный характер романов Джона Фаулза // Балтийский филологический курьер, 2003, № 2. - С. 227-236.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Дарк О. Художник и его натурщицы (заметки о романах Джона Фаулза «Коллекционер» и П. Зюскинда «Парфюмер») // Литературное обозрение, </w:t>
      </w:r>
      <w:r>
        <w:rPr>
          <w:color w:val="000000"/>
          <w:sz w:val="28"/>
          <w:szCs w:val="28"/>
          <w:lang w:val="uk-UA"/>
        </w:rPr>
        <w:t xml:space="preserve">1991. </w:t>
      </w:r>
      <w:r>
        <w:rPr>
          <w:color w:val="000000"/>
          <w:sz w:val="28"/>
          <w:szCs w:val="28"/>
        </w:rPr>
        <w:t>№ 7/8. – С. 70-74.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Залите Т. В поисках этических ценностей. Роман Джона Фаулза «Коллекционер» // Ученые записки Тартуского университета, № 586, 1981. Очерк по романо-германской филологии. – С. 59-67.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Зверев, А. Преступления страсти (рецензия на книгу Джона Фаулза «Коллекционер»), № 6. – С. 212-219.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Карельский, А.В., Павлова, Н.С. Джон Фаулз // Зарубежная литература ХХ века (учебник для ВУЗов). – М: Высшая школа, 2003.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Красавченко Т. Коллекционеры и художники //</w:t>
      </w:r>
      <w:r>
        <w:rPr>
          <w:color w:val="000000"/>
          <w:sz w:val="28"/>
          <w:szCs w:val="28"/>
          <w:lang w:val="uk-UA"/>
        </w:rPr>
        <w:t xml:space="preserve"> Предисловие. </w:t>
      </w:r>
      <w:r>
        <w:rPr>
          <w:color w:val="000000"/>
          <w:sz w:val="28"/>
          <w:szCs w:val="28"/>
        </w:rPr>
        <w:t xml:space="preserve"> Фаулз Дж. Коллекционер. М.: Известия, 1991. </w:t>
      </w:r>
    </w:p>
    <w:p w:rsidR="00F5409D" w:rsidRDefault="00F5409D" w:rsidP="004446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Пелевин В. Джон Фаулз и трагедия русского либерализма (о романе английского писателя «Коллекционер») // Открытая политика. - №10. - 1997. – С. 101-102.</w:t>
      </w:r>
    </w:p>
    <w:p w:rsidR="00F5409D" w:rsidRPr="005B78C0" w:rsidRDefault="00F5409D" w:rsidP="0044465E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B78C0">
        <w:rPr>
          <w:rFonts w:ascii="Times New Roman" w:hAnsi="Times New Roman"/>
          <w:color w:val="000000"/>
          <w:sz w:val="28"/>
          <w:szCs w:val="28"/>
        </w:rPr>
        <w:t>Парамонов Б. По поводу Фаулза // Звезда. - 1999 - № 12. - С.217.</w:t>
      </w:r>
    </w:p>
    <w:p w:rsidR="00F5409D" w:rsidRPr="005B78C0" w:rsidRDefault="00F5409D" w:rsidP="004446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5B78C0">
        <w:rPr>
          <w:color w:val="000000"/>
          <w:sz w:val="28"/>
          <w:szCs w:val="28"/>
        </w:rPr>
        <w:t>Жлуктенко Н.Ю. Английский психологический роман ХХ века. - К., 1988. - С.137,139.</w:t>
      </w:r>
    </w:p>
    <w:p w:rsidR="00F5409D" w:rsidRPr="005B78C0" w:rsidRDefault="00F5409D" w:rsidP="004446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5B78C0">
        <w:rPr>
          <w:color w:val="000000"/>
          <w:sz w:val="28"/>
          <w:szCs w:val="28"/>
          <w:lang w:val="uk-UA"/>
        </w:rPr>
        <w:t>Ж</w:t>
      </w:r>
      <w:r w:rsidRPr="005B78C0">
        <w:rPr>
          <w:color w:val="000000"/>
          <w:sz w:val="28"/>
          <w:szCs w:val="28"/>
        </w:rPr>
        <w:t>луктенко</w:t>
      </w:r>
      <w:r w:rsidRPr="005B78C0">
        <w:rPr>
          <w:color w:val="000000"/>
          <w:sz w:val="28"/>
          <w:szCs w:val="28"/>
          <w:lang w:val="uk-UA"/>
        </w:rPr>
        <w:t xml:space="preserve"> Н.Ю.</w:t>
      </w:r>
      <w:r w:rsidRPr="005B78C0">
        <w:rPr>
          <w:color w:val="000000"/>
          <w:sz w:val="28"/>
          <w:szCs w:val="28"/>
        </w:rPr>
        <w:t xml:space="preserve"> Проблемы гуманизма в прозе Джона Фаулза.</w:t>
      </w:r>
    </w:p>
    <w:p w:rsidR="00F5409D" w:rsidRPr="005B78C0" w:rsidRDefault="00F5409D" w:rsidP="004446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  <w:shd w:val="clear" w:color="auto" w:fill="FFFFFF"/>
          <w:lang w:val="uk-UA"/>
        </w:rPr>
      </w:pPr>
      <w:r w:rsidRPr="005B78C0">
        <w:rPr>
          <w:rStyle w:val="Emphasis"/>
          <w:i w:val="0"/>
          <w:sz w:val="28"/>
          <w:szCs w:val="28"/>
          <w:shd w:val="clear" w:color="auto" w:fill="FFFFFF"/>
        </w:rPr>
        <w:t>Тимофеев В.</w:t>
      </w:r>
      <w:r w:rsidRPr="005B78C0">
        <w:rPr>
          <w:sz w:val="28"/>
          <w:szCs w:val="28"/>
          <w:shd w:val="clear" w:color="auto" w:fill="FFFFFF"/>
        </w:rPr>
        <w:t> Уроки Джона Фаулза. СПб., 2003</w:t>
      </w:r>
    </w:p>
    <w:p w:rsidR="00F5409D" w:rsidRPr="0044465E" w:rsidRDefault="00F5409D" w:rsidP="0044465E">
      <w:pPr>
        <w:rPr>
          <w:lang w:eastAsia="ru-RU"/>
        </w:rPr>
      </w:pPr>
    </w:p>
    <w:p w:rsidR="00F5409D" w:rsidRPr="004B2CBE" w:rsidRDefault="00F5409D" w:rsidP="00532282">
      <w:pPr>
        <w:pStyle w:val="Heading4"/>
        <w:spacing w:before="0" w:after="0"/>
        <w:ind w:firstLine="360"/>
        <w:jc w:val="both"/>
      </w:pPr>
      <w:r w:rsidRPr="004B2CBE">
        <w:t xml:space="preserve">Заняття </w:t>
      </w:r>
      <w:r>
        <w:t>4</w:t>
      </w:r>
      <w:r w:rsidRPr="004B2CBE">
        <w:t>. Масова література і сучасний літературний процес. Роман П.Зюскінда «Запахи»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Поетика масової літератури: організація сюжету, типи героя. Маскультура як сюжет літератури. 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 xml:space="preserve">Пародіювання «формульних штампів»: мотиви і наміри. 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Загальна характеристика творчості Патріка Зюскінда. Екзистенціальна концепція особистості у повісті «Історія пана Зоммера». 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Постмодерністський роман П.</w:t>
      </w:r>
      <w:r w:rsidRPr="004B2CBE">
        <w:rPr>
          <w:rFonts w:ascii="Times New Roman" w:hAnsi="Times New Roman"/>
          <w:noProof/>
          <w:color w:val="000000"/>
          <w:sz w:val="28"/>
          <w:szCs w:val="28"/>
          <w:lang w:val="en-US"/>
        </w:rPr>
        <w:t> </w:t>
      </w: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Зюскінда “Запахи”: принцип подвійного кодування. Проблематика роману, образ Гренуя. 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Поєднання «високого» модернізму і масової літератури. Іронічний підтекст, символічний сенс детективної інтриги.  </w:t>
      </w:r>
    </w:p>
    <w:p w:rsidR="00F5409D" w:rsidRPr="004B2CBE" w:rsidRDefault="00F5409D" w:rsidP="00532282">
      <w:pPr>
        <w:numPr>
          <w:ilvl w:val="1"/>
          <w:numId w:val="9"/>
        </w:numPr>
        <w:ind w:left="0" w:right="-5" w:firstLine="360"/>
        <w:rPr>
          <w:rFonts w:ascii="Times New Roman" w:hAnsi="Times New Roman"/>
          <w:noProof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Інтертекстуальність твору. Традиції Е.Т.А.</w:t>
      </w:r>
      <w:r w:rsidRPr="004B2CBE">
        <w:rPr>
          <w:rFonts w:ascii="Times New Roman" w:hAnsi="Times New Roman"/>
          <w:noProof/>
          <w:color w:val="000000"/>
          <w:sz w:val="28"/>
          <w:szCs w:val="28"/>
          <w:lang w:val="en-US"/>
        </w:rPr>
        <w:t> </w:t>
      </w:r>
      <w:r w:rsidRPr="004B2CBE">
        <w:rPr>
          <w:rFonts w:ascii="Times New Roman" w:hAnsi="Times New Roman"/>
          <w:noProof/>
          <w:color w:val="000000"/>
          <w:sz w:val="28"/>
          <w:szCs w:val="28"/>
        </w:rPr>
        <w:t>Гофмана, Ф.</w:t>
      </w:r>
      <w:r w:rsidRPr="004B2CBE">
        <w:rPr>
          <w:rFonts w:ascii="Times New Roman" w:hAnsi="Times New Roman"/>
          <w:noProof/>
          <w:color w:val="000000"/>
          <w:sz w:val="28"/>
          <w:szCs w:val="28"/>
          <w:lang w:val="en-US"/>
        </w:rPr>
        <w:t> </w:t>
      </w:r>
      <w:r w:rsidRPr="004B2CBE">
        <w:rPr>
          <w:rFonts w:ascii="Times New Roman" w:hAnsi="Times New Roman"/>
          <w:noProof/>
          <w:color w:val="000000"/>
          <w:sz w:val="28"/>
          <w:szCs w:val="28"/>
        </w:rPr>
        <w:t>Кафки, А.</w:t>
      </w:r>
      <w:r w:rsidRPr="004B2CBE">
        <w:rPr>
          <w:rFonts w:ascii="Times New Roman" w:hAnsi="Times New Roman"/>
          <w:noProof/>
          <w:color w:val="000000"/>
          <w:sz w:val="28"/>
          <w:szCs w:val="28"/>
          <w:lang w:val="en-US"/>
        </w:rPr>
        <w:t> </w:t>
      </w: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Камю у творчому доробку П.Зюскінда. </w:t>
      </w:r>
    </w:p>
    <w:p w:rsidR="00F5409D" w:rsidRPr="004B2CBE" w:rsidRDefault="00F5409D" w:rsidP="00532282">
      <w:pPr>
        <w:ind w:right="-5" w:firstLine="360"/>
        <w:rPr>
          <w:rFonts w:ascii="Times New Roman" w:hAnsi="Times New Roman"/>
          <w:noProof/>
          <w:color w:val="000000"/>
          <w:sz w:val="28"/>
          <w:szCs w:val="28"/>
        </w:rPr>
      </w:pPr>
    </w:p>
    <w:p w:rsidR="00F5409D" w:rsidRPr="004B2CBE" w:rsidRDefault="00F5409D" w:rsidP="00532282">
      <w:pPr>
        <w:ind w:right="-5" w:firstLine="360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b/>
          <w:noProof/>
          <w:color w:val="000000"/>
          <w:sz w:val="28"/>
          <w:szCs w:val="28"/>
        </w:rPr>
        <w:t>Література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Бегун Б. Превратности парфюмерного искусства, или Апология и крах маргинализма (Патрик Зюскинд «Парфюмер») // Вікно в світ.– 1999. – №2. </w:t>
      </w:r>
    </w:p>
    <w:p w:rsidR="00F5409D" w:rsidRPr="004B2CBE" w:rsidRDefault="00F5409D" w:rsidP="00532282">
      <w:pPr>
        <w:numPr>
          <w:ilvl w:val="0"/>
          <w:numId w:val="10"/>
        </w:numPr>
        <w:ind w:left="0" w:firstLine="36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sz w:val="28"/>
          <w:szCs w:val="28"/>
        </w:rPr>
        <w:t>Затонский Д.В. Интермедия: Некто Жан-Батист Гренуй, или Жизнь, самое себя имитирующая  //   Модернизм и постмодернизм: Мысли об известном коловращении изящных и неизящных искусств. – Харьков-М., 2000. – С.68-74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Білоцерківець Н. Геніальна компіляція // Всесвіт. – 1993. – №11-12.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Венгерова Е. Послесловие к переводу романа Патрика Зюскинда «Парфюмер»//</w:t>
      </w:r>
      <w:r w:rsidRPr="004B2CBE">
        <w:rPr>
          <w:rFonts w:ascii="Times New Roman" w:hAnsi="Times New Roman"/>
          <w:color w:val="000000"/>
          <w:sz w:val="28"/>
          <w:szCs w:val="28"/>
        </w:rPr>
        <w:t xml:space="preserve"> Иностранная  литература. – 1991. – №8.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Дитькова С.Ю. Запах краси, або життя і смерть геніальної бактерії// Всесвітня літ. в середн. навч. закладах. – 2003. – № 12.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Зверев А. Преступление страсти: вариант Зюскинда // Иностранная  литература. –2001. –№8.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 xml:space="preserve">Назарець В.М. Монстр від самого початку // Зарубіжна література в навч. закладах. – 2002. – №6. 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Риндисбахер Х.Д. От запаха к слову: Моделирование значений в романе Патрика Зюскинда «Парфюмер» // Новое литературное обозрение. – 2000. – №43.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noProof/>
          <w:color w:val="000000"/>
          <w:sz w:val="28"/>
          <w:szCs w:val="28"/>
        </w:rPr>
      </w:pPr>
      <w:r w:rsidRPr="004B2CBE">
        <w:rPr>
          <w:rFonts w:ascii="Times New Roman" w:hAnsi="Times New Roman"/>
          <w:noProof/>
          <w:color w:val="000000"/>
          <w:sz w:val="28"/>
          <w:szCs w:val="28"/>
        </w:rPr>
        <w:t>Чертенко О.П.  Мандри руїнами штукарського храму // Всесвітня літ. в середн. навч. закладах. – 2002. – №5. – 6. – С.– 84-87.</w:t>
      </w:r>
    </w:p>
    <w:p w:rsidR="00F5409D" w:rsidRPr="004B2CBE" w:rsidRDefault="00F5409D" w:rsidP="00532282">
      <w:pPr>
        <w:numPr>
          <w:ilvl w:val="0"/>
          <w:numId w:val="10"/>
        </w:numPr>
        <w:ind w:left="0" w:right="-5" w:firstLine="360"/>
        <w:rPr>
          <w:rFonts w:ascii="Times New Roman" w:hAnsi="Times New Roman"/>
          <w:sz w:val="28"/>
          <w:szCs w:val="28"/>
        </w:rPr>
      </w:pPr>
      <w:r w:rsidRPr="004B2CBE">
        <w:rPr>
          <w:rFonts w:ascii="Times New Roman" w:hAnsi="Times New Roman"/>
          <w:noProof/>
          <w:sz w:val="28"/>
          <w:szCs w:val="28"/>
        </w:rPr>
        <w:t xml:space="preserve">Якимович А. Пансион мадам Гайяр, или Безумие разума // </w:t>
      </w:r>
      <w:r w:rsidRPr="004B2CBE">
        <w:rPr>
          <w:rFonts w:ascii="Times New Roman" w:hAnsi="Times New Roman"/>
          <w:sz w:val="28"/>
          <w:szCs w:val="28"/>
        </w:rPr>
        <w:t>Иностранная  литература. – 1992. – №4.</w:t>
      </w:r>
    </w:p>
    <w:p w:rsidR="00F5409D" w:rsidRPr="004B2CBE" w:rsidRDefault="00F5409D" w:rsidP="00532282">
      <w:pPr>
        <w:ind w:right="-5" w:firstLine="720"/>
        <w:rPr>
          <w:rFonts w:ascii="Times New Roman" w:hAnsi="Times New Roman"/>
          <w:noProof/>
          <w:color w:val="000000"/>
          <w:sz w:val="28"/>
          <w:szCs w:val="28"/>
        </w:rPr>
      </w:pPr>
    </w:p>
    <w:p w:rsidR="00F5409D" w:rsidRDefault="00F5409D" w:rsidP="00532282">
      <w:pPr>
        <w:rPr>
          <w:rFonts w:ascii="Times New Roman" w:hAnsi="Times New Roman"/>
          <w:sz w:val="28"/>
          <w:szCs w:val="28"/>
        </w:rPr>
      </w:pPr>
    </w:p>
    <w:p w:rsidR="00F5409D" w:rsidRPr="009411BD" w:rsidRDefault="00F5409D" w:rsidP="00532282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F5409D" w:rsidRDefault="00F5409D" w:rsidP="00532282">
      <w:pPr>
        <w:rPr>
          <w:sz w:val="28"/>
          <w:szCs w:val="28"/>
        </w:rPr>
      </w:pPr>
    </w:p>
    <w:sectPr w:rsidR="00F5409D" w:rsidSect="008F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D41"/>
    <w:multiLevelType w:val="hybridMultilevel"/>
    <w:tmpl w:val="9F122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44DA3"/>
    <w:multiLevelType w:val="hybridMultilevel"/>
    <w:tmpl w:val="4878B7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6619E"/>
    <w:multiLevelType w:val="hybridMultilevel"/>
    <w:tmpl w:val="4C9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37F0B"/>
    <w:multiLevelType w:val="multilevel"/>
    <w:tmpl w:val="60D6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A73A6"/>
    <w:multiLevelType w:val="hybridMultilevel"/>
    <w:tmpl w:val="E4B8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C75738"/>
    <w:multiLevelType w:val="hybridMultilevel"/>
    <w:tmpl w:val="472A7F96"/>
    <w:lvl w:ilvl="0" w:tplc="434E5AF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275F70"/>
    <w:multiLevelType w:val="hybridMultilevel"/>
    <w:tmpl w:val="9FA0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84345F"/>
    <w:multiLevelType w:val="hybridMultilevel"/>
    <w:tmpl w:val="B306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72ADB"/>
    <w:multiLevelType w:val="hybridMultilevel"/>
    <w:tmpl w:val="98B252C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8617BB"/>
    <w:multiLevelType w:val="multilevel"/>
    <w:tmpl w:val="19C8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544AEB"/>
    <w:multiLevelType w:val="hybridMultilevel"/>
    <w:tmpl w:val="A520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4D"/>
    <w:rsid w:val="00001544"/>
    <w:rsid w:val="00001942"/>
    <w:rsid w:val="000031AE"/>
    <w:rsid w:val="00004F96"/>
    <w:rsid w:val="0000504E"/>
    <w:rsid w:val="00006909"/>
    <w:rsid w:val="0001404A"/>
    <w:rsid w:val="000140D9"/>
    <w:rsid w:val="00016784"/>
    <w:rsid w:val="00016983"/>
    <w:rsid w:val="00017076"/>
    <w:rsid w:val="000239D5"/>
    <w:rsid w:val="00024B09"/>
    <w:rsid w:val="00026C01"/>
    <w:rsid w:val="00026FD4"/>
    <w:rsid w:val="00027136"/>
    <w:rsid w:val="0003042E"/>
    <w:rsid w:val="00030E1F"/>
    <w:rsid w:val="000317FF"/>
    <w:rsid w:val="00032B48"/>
    <w:rsid w:val="00032F90"/>
    <w:rsid w:val="00034DEC"/>
    <w:rsid w:val="000362B1"/>
    <w:rsid w:val="00040D73"/>
    <w:rsid w:val="00041327"/>
    <w:rsid w:val="00041783"/>
    <w:rsid w:val="00041FDF"/>
    <w:rsid w:val="00047289"/>
    <w:rsid w:val="000514EB"/>
    <w:rsid w:val="00051CB0"/>
    <w:rsid w:val="00053099"/>
    <w:rsid w:val="000539CC"/>
    <w:rsid w:val="000539F2"/>
    <w:rsid w:val="00053D84"/>
    <w:rsid w:val="00054ADF"/>
    <w:rsid w:val="00055A4B"/>
    <w:rsid w:val="00055E50"/>
    <w:rsid w:val="0006002C"/>
    <w:rsid w:val="00060D94"/>
    <w:rsid w:val="00061529"/>
    <w:rsid w:val="00061B84"/>
    <w:rsid w:val="00062DF7"/>
    <w:rsid w:val="00062F92"/>
    <w:rsid w:val="00064B6E"/>
    <w:rsid w:val="000668B2"/>
    <w:rsid w:val="0006712D"/>
    <w:rsid w:val="00070063"/>
    <w:rsid w:val="000704F5"/>
    <w:rsid w:val="000710D2"/>
    <w:rsid w:val="00074531"/>
    <w:rsid w:val="00075746"/>
    <w:rsid w:val="00075E6F"/>
    <w:rsid w:val="00075FDD"/>
    <w:rsid w:val="00076F62"/>
    <w:rsid w:val="00081E32"/>
    <w:rsid w:val="00083F0F"/>
    <w:rsid w:val="00086C0E"/>
    <w:rsid w:val="00086FAA"/>
    <w:rsid w:val="00094F23"/>
    <w:rsid w:val="00095395"/>
    <w:rsid w:val="000954E7"/>
    <w:rsid w:val="00095643"/>
    <w:rsid w:val="000A102B"/>
    <w:rsid w:val="000A1CD6"/>
    <w:rsid w:val="000A53B6"/>
    <w:rsid w:val="000A5D66"/>
    <w:rsid w:val="000A765B"/>
    <w:rsid w:val="000B0340"/>
    <w:rsid w:val="000B073D"/>
    <w:rsid w:val="000B0749"/>
    <w:rsid w:val="000B1064"/>
    <w:rsid w:val="000B4218"/>
    <w:rsid w:val="000B4F6E"/>
    <w:rsid w:val="000B58FB"/>
    <w:rsid w:val="000B6451"/>
    <w:rsid w:val="000C0491"/>
    <w:rsid w:val="000C26F1"/>
    <w:rsid w:val="000C344F"/>
    <w:rsid w:val="000C3C25"/>
    <w:rsid w:val="000C41CF"/>
    <w:rsid w:val="000C483A"/>
    <w:rsid w:val="000C4917"/>
    <w:rsid w:val="000C7D9A"/>
    <w:rsid w:val="000C7FDA"/>
    <w:rsid w:val="000D083E"/>
    <w:rsid w:val="000D2460"/>
    <w:rsid w:val="000D35F9"/>
    <w:rsid w:val="000D3B53"/>
    <w:rsid w:val="000E0F74"/>
    <w:rsid w:val="000E2785"/>
    <w:rsid w:val="000E423F"/>
    <w:rsid w:val="000E65E0"/>
    <w:rsid w:val="000E7F2D"/>
    <w:rsid w:val="000F0102"/>
    <w:rsid w:val="000F0CDE"/>
    <w:rsid w:val="000F1AE4"/>
    <w:rsid w:val="000F2839"/>
    <w:rsid w:val="000F43BF"/>
    <w:rsid w:val="000F443C"/>
    <w:rsid w:val="000F55A3"/>
    <w:rsid w:val="000F65A2"/>
    <w:rsid w:val="001010FF"/>
    <w:rsid w:val="00101E0B"/>
    <w:rsid w:val="001051CB"/>
    <w:rsid w:val="0010541B"/>
    <w:rsid w:val="001063C2"/>
    <w:rsid w:val="001071C6"/>
    <w:rsid w:val="00107A48"/>
    <w:rsid w:val="001116B6"/>
    <w:rsid w:val="001117F0"/>
    <w:rsid w:val="00112F2E"/>
    <w:rsid w:val="00113F9E"/>
    <w:rsid w:val="00115C3E"/>
    <w:rsid w:val="00122199"/>
    <w:rsid w:val="00122F43"/>
    <w:rsid w:val="00123B5F"/>
    <w:rsid w:val="00125017"/>
    <w:rsid w:val="0012645C"/>
    <w:rsid w:val="001277F1"/>
    <w:rsid w:val="001303C4"/>
    <w:rsid w:val="001306B3"/>
    <w:rsid w:val="00130FE2"/>
    <w:rsid w:val="00134B42"/>
    <w:rsid w:val="0013535F"/>
    <w:rsid w:val="00137420"/>
    <w:rsid w:val="001379E2"/>
    <w:rsid w:val="001409F4"/>
    <w:rsid w:val="00140CE3"/>
    <w:rsid w:val="001431A3"/>
    <w:rsid w:val="00145749"/>
    <w:rsid w:val="001463EF"/>
    <w:rsid w:val="001467B1"/>
    <w:rsid w:val="00146C70"/>
    <w:rsid w:val="001472C4"/>
    <w:rsid w:val="00147A99"/>
    <w:rsid w:val="001503AC"/>
    <w:rsid w:val="00150540"/>
    <w:rsid w:val="0015058E"/>
    <w:rsid w:val="001509FD"/>
    <w:rsid w:val="00152C10"/>
    <w:rsid w:val="001537B3"/>
    <w:rsid w:val="00155483"/>
    <w:rsid w:val="001555F7"/>
    <w:rsid w:val="00156AC1"/>
    <w:rsid w:val="0015714E"/>
    <w:rsid w:val="00157DCC"/>
    <w:rsid w:val="00157F1E"/>
    <w:rsid w:val="001611FF"/>
    <w:rsid w:val="0016652D"/>
    <w:rsid w:val="00171599"/>
    <w:rsid w:val="0017168E"/>
    <w:rsid w:val="00171F9D"/>
    <w:rsid w:val="001749DC"/>
    <w:rsid w:val="00175221"/>
    <w:rsid w:val="001760F4"/>
    <w:rsid w:val="00176109"/>
    <w:rsid w:val="0017688C"/>
    <w:rsid w:val="001803A6"/>
    <w:rsid w:val="001838D1"/>
    <w:rsid w:val="00183C1D"/>
    <w:rsid w:val="00183DDD"/>
    <w:rsid w:val="0018443B"/>
    <w:rsid w:val="0018474A"/>
    <w:rsid w:val="00190564"/>
    <w:rsid w:val="00190A3A"/>
    <w:rsid w:val="001928F0"/>
    <w:rsid w:val="001931A1"/>
    <w:rsid w:val="001935C7"/>
    <w:rsid w:val="00194D2E"/>
    <w:rsid w:val="00196F27"/>
    <w:rsid w:val="001978B4"/>
    <w:rsid w:val="001A1161"/>
    <w:rsid w:val="001A156E"/>
    <w:rsid w:val="001A164C"/>
    <w:rsid w:val="001A30CB"/>
    <w:rsid w:val="001A381C"/>
    <w:rsid w:val="001A4AE6"/>
    <w:rsid w:val="001A5648"/>
    <w:rsid w:val="001A6FB5"/>
    <w:rsid w:val="001A7844"/>
    <w:rsid w:val="001B26B8"/>
    <w:rsid w:val="001B270D"/>
    <w:rsid w:val="001B2EAB"/>
    <w:rsid w:val="001B2ECE"/>
    <w:rsid w:val="001B3C80"/>
    <w:rsid w:val="001B58A6"/>
    <w:rsid w:val="001B7C6F"/>
    <w:rsid w:val="001C2E37"/>
    <w:rsid w:val="001C5251"/>
    <w:rsid w:val="001C6533"/>
    <w:rsid w:val="001C750C"/>
    <w:rsid w:val="001C7DDF"/>
    <w:rsid w:val="001D1728"/>
    <w:rsid w:val="001D1893"/>
    <w:rsid w:val="001D2EE2"/>
    <w:rsid w:val="001D3F0D"/>
    <w:rsid w:val="001D4048"/>
    <w:rsid w:val="001D50D1"/>
    <w:rsid w:val="001D522B"/>
    <w:rsid w:val="001D683A"/>
    <w:rsid w:val="001D71D2"/>
    <w:rsid w:val="001E0474"/>
    <w:rsid w:val="001E12B7"/>
    <w:rsid w:val="001E21E6"/>
    <w:rsid w:val="001E2FAA"/>
    <w:rsid w:val="001E6601"/>
    <w:rsid w:val="001F1838"/>
    <w:rsid w:val="001F1B4F"/>
    <w:rsid w:val="001F3356"/>
    <w:rsid w:val="001F4324"/>
    <w:rsid w:val="001F4B3B"/>
    <w:rsid w:val="001F5A6E"/>
    <w:rsid w:val="001F6533"/>
    <w:rsid w:val="001F6633"/>
    <w:rsid w:val="001F6D23"/>
    <w:rsid w:val="002005F0"/>
    <w:rsid w:val="00200BBF"/>
    <w:rsid w:val="00201211"/>
    <w:rsid w:val="002039F7"/>
    <w:rsid w:val="00203E4B"/>
    <w:rsid w:val="00205678"/>
    <w:rsid w:val="002057BC"/>
    <w:rsid w:val="002061A4"/>
    <w:rsid w:val="002063EE"/>
    <w:rsid w:val="002065BE"/>
    <w:rsid w:val="00206BCB"/>
    <w:rsid w:val="00212745"/>
    <w:rsid w:val="00212CC5"/>
    <w:rsid w:val="00212E73"/>
    <w:rsid w:val="002147F4"/>
    <w:rsid w:val="002154C9"/>
    <w:rsid w:val="00215858"/>
    <w:rsid w:val="002166D9"/>
    <w:rsid w:val="00222740"/>
    <w:rsid w:val="002237AA"/>
    <w:rsid w:val="002242F3"/>
    <w:rsid w:val="002244D8"/>
    <w:rsid w:val="002270A6"/>
    <w:rsid w:val="002300C0"/>
    <w:rsid w:val="0023019D"/>
    <w:rsid w:val="00230A0A"/>
    <w:rsid w:val="00231A31"/>
    <w:rsid w:val="002325AF"/>
    <w:rsid w:val="00235319"/>
    <w:rsid w:val="00236F5B"/>
    <w:rsid w:val="00241EEE"/>
    <w:rsid w:val="00242320"/>
    <w:rsid w:val="002426B9"/>
    <w:rsid w:val="002428BD"/>
    <w:rsid w:val="002429E3"/>
    <w:rsid w:val="002436AA"/>
    <w:rsid w:val="00243DFE"/>
    <w:rsid w:val="00244A55"/>
    <w:rsid w:val="00244D9D"/>
    <w:rsid w:val="002452AE"/>
    <w:rsid w:val="002520F5"/>
    <w:rsid w:val="00257EDD"/>
    <w:rsid w:val="002603CB"/>
    <w:rsid w:val="0026084F"/>
    <w:rsid w:val="0026212B"/>
    <w:rsid w:val="00262B39"/>
    <w:rsid w:val="00263583"/>
    <w:rsid w:val="00263953"/>
    <w:rsid w:val="00265157"/>
    <w:rsid w:val="00266553"/>
    <w:rsid w:val="00271CEC"/>
    <w:rsid w:val="0027213D"/>
    <w:rsid w:val="00275116"/>
    <w:rsid w:val="00275B34"/>
    <w:rsid w:val="00275EC7"/>
    <w:rsid w:val="0027634E"/>
    <w:rsid w:val="00276F7C"/>
    <w:rsid w:val="00280DC3"/>
    <w:rsid w:val="0028102F"/>
    <w:rsid w:val="00281476"/>
    <w:rsid w:val="00282DAA"/>
    <w:rsid w:val="00286553"/>
    <w:rsid w:val="00286CD2"/>
    <w:rsid w:val="00287D96"/>
    <w:rsid w:val="00290FD1"/>
    <w:rsid w:val="00291AEB"/>
    <w:rsid w:val="00293393"/>
    <w:rsid w:val="00295DA2"/>
    <w:rsid w:val="00295F01"/>
    <w:rsid w:val="00296505"/>
    <w:rsid w:val="002A09F7"/>
    <w:rsid w:val="002A0CE7"/>
    <w:rsid w:val="002A0D85"/>
    <w:rsid w:val="002A1F79"/>
    <w:rsid w:val="002A2830"/>
    <w:rsid w:val="002A5072"/>
    <w:rsid w:val="002A67F0"/>
    <w:rsid w:val="002A7C36"/>
    <w:rsid w:val="002B00FB"/>
    <w:rsid w:val="002B0ABA"/>
    <w:rsid w:val="002B0F4F"/>
    <w:rsid w:val="002B3316"/>
    <w:rsid w:val="002B4E81"/>
    <w:rsid w:val="002B5CEA"/>
    <w:rsid w:val="002B5EE4"/>
    <w:rsid w:val="002B75C9"/>
    <w:rsid w:val="002C08BF"/>
    <w:rsid w:val="002C0B93"/>
    <w:rsid w:val="002C211E"/>
    <w:rsid w:val="002C4045"/>
    <w:rsid w:val="002C6FA0"/>
    <w:rsid w:val="002D158C"/>
    <w:rsid w:val="002D1851"/>
    <w:rsid w:val="002D2321"/>
    <w:rsid w:val="002D33AC"/>
    <w:rsid w:val="002D50E8"/>
    <w:rsid w:val="002D5CF1"/>
    <w:rsid w:val="002E1E80"/>
    <w:rsid w:val="002E3249"/>
    <w:rsid w:val="002E3D23"/>
    <w:rsid w:val="002E64ED"/>
    <w:rsid w:val="002E71D4"/>
    <w:rsid w:val="002F0405"/>
    <w:rsid w:val="002F169B"/>
    <w:rsid w:val="002F4345"/>
    <w:rsid w:val="002F5B79"/>
    <w:rsid w:val="002F5ED5"/>
    <w:rsid w:val="002F69A2"/>
    <w:rsid w:val="002F6FBC"/>
    <w:rsid w:val="002F7F0F"/>
    <w:rsid w:val="00301C78"/>
    <w:rsid w:val="003022E2"/>
    <w:rsid w:val="00304191"/>
    <w:rsid w:val="00306869"/>
    <w:rsid w:val="003077DB"/>
    <w:rsid w:val="00314CA2"/>
    <w:rsid w:val="0031596F"/>
    <w:rsid w:val="003159E5"/>
    <w:rsid w:val="00316042"/>
    <w:rsid w:val="003168D0"/>
    <w:rsid w:val="00316A92"/>
    <w:rsid w:val="003177C3"/>
    <w:rsid w:val="003223E4"/>
    <w:rsid w:val="00324F9E"/>
    <w:rsid w:val="00325D3A"/>
    <w:rsid w:val="003262FC"/>
    <w:rsid w:val="00327661"/>
    <w:rsid w:val="00330F60"/>
    <w:rsid w:val="00332827"/>
    <w:rsid w:val="00333EB3"/>
    <w:rsid w:val="00334B81"/>
    <w:rsid w:val="00337CA7"/>
    <w:rsid w:val="00346BE8"/>
    <w:rsid w:val="00347238"/>
    <w:rsid w:val="00347A32"/>
    <w:rsid w:val="003518BD"/>
    <w:rsid w:val="00351FC3"/>
    <w:rsid w:val="00351FF4"/>
    <w:rsid w:val="0035635C"/>
    <w:rsid w:val="003565AD"/>
    <w:rsid w:val="00356DBD"/>
    <w:rsid w:val="003570FC"/>
    <w:rsid w:val="0035711C"/>
    <w:rsid w:val="0035761C"/>
    <w:rsid w:val="00360038"/>
    <w:rsid w:val="0036073E"/>
    <w:rsid w:val="0036082C"/>
    <w:rsid w:val="00360BC6"/>
    <w:rsid w:val="00361808"/>
    <w:rsid w:val="00362521"/>
    <w:rsid w:val="00362692"/>
    <w:rsid w:val="00362EA3"/>
    <w:rsid w:val="00363528"/>
    <w:rsid w:val="003646F2"/>
    <w:rsid w:val="00364C10"/>
    <w:rsid w:val="0036521F"/>
    <w:rsid w:val="003654CC"/>
    <w:rsid w:val="00365F16"/>
    <w:rsid w:val="00366EA5"/>
    <w:rsid w:val="00370472"/>
    <w:rsid w:val="003705E0"/>
    <w:rsid w:val="00370B2C"/>
    <w:rsid w:val="003716F3"/>
    <w:rsid w:val="003737E9"/>
    <w:rsid w:val="00374199"/>
    <w:rsid w:val="00375346"/>
    <w:rsid w:val="00375378"/>
    <w:rsid w:val="0037637B"/>
    <w:rsid w:val="0037735A"/>
    <w:rsid w:val="00380ABE"/>
    <w:rsid w:val="003823A2"/>
    <w:rsid w:val="00382AFA"/>
    <w:rsid w:val="003855E8"/>
    <w:rsid w:val="003869AE"/>
    <w:rsid w:val="00387C06"/>
    <w:rsid w:val="00391625"/>
    <w:rsid w:val="003927FF"/>
    <w:rsid w:val="003936C8"/>
    <w:rsid w:val="003939A0"/>
    <w:rsid w:val="00396B62"/>
    <w:rsid w:val="00396B73"/>
    <w:rsid w:val="00397F75"/>
    <w:rsid w:val="003A0BE9"/>
    <w:rsid w:val="003A101B"/>
    <w:rsid w:val="003A177C"/>
    <w:rsid w:val="003A17BE"/>
    <w:rsid w:val="003A5279"/>
    <w:rsid w:val="003A5938"/>
    <w:rsid w:val="003A5DA5"/>
    <w:rsid w:val="003A5F95"/>
    <w:rsid w:val="003A658C"/>
    <w:rsid w:val="003A798E"/>
    <w:rsid w:val="003A7A8A"/>
    <w:rsid w:val="003B0749"/>
    <w:rsid w:val="003B14DF"/>
    <w:rsid w:val="003B1722"/>
    <w:rsid w:val="003B2342"/>
    <w:rsid w:val="003B680F"/>
    <w:rsid w:val="003B73C3"/>
    <w:rsid w:val="003B7707"/>
    <w:rsid w:val="003C000E"/>
    <w:rsid w:val="003C0F07"/>
    <w:rsid w:val="003C26F4"/>
    <w:rsid w:val="003C5F12"/>
    <w:rsid w:val="003C7056"/>
    <w:rsid w:val="003D18C6"/>
    <w:rsid w:val="003D1B8B"/>
    <w:rsid w:val="003D1F86"/>
    <w:rsid w:val="003D22A8"/>
    <w:rsid w:val="003D3B2F"/>
    <w:rsid w:val="003D639A"/>
    <w:rsid w:val="003D661A"/>
    <w:rsid w:val="003D6828"/>
    <w:rsid w:val="003D7147"/>
    <w:rsid w:val="003D7A3D"/>
    <w:rsid w:val="003E0BC8"/>
    <w:rsid w:val="003E1575"/>
    <w:rsid w:val="003E254A"/>
    <w:rsid w:val="003E2D3A"/>
    <w:rsid w:val="003E2F7C"/>
    <w:rsid w:val="003E34EA"/>
    <w:rsid w:val="003E506E"/>
    <w:rsid w:val="003E62B5"/>
    <w:rsid w:val="003E66A4"/>
    <w:rsid w:val="003E68BA"/>
    <w:rsid w:val="003F0215"/>
    <w:rsid w:val="003F0352"/>
    <w:rsid w:val="003F0B42"/>
    <w:rsid w:val="003F19A6"/>
    <w:rsid w:val="003F25AD"/>
    <w:rsid w:val="003F26B1"/>
    <w:rsid w:val="003F5362"/>
    <w:rsid w:val="003F6969"/>
    <w:rsid w:val="003F6AF7"/>
    <w:rsid w:val="003F6C74"/>
    <w:rsid w:val="003F7214"/>
    <w:rsid w:val="003F73B8"/>
    <w:rsid w:val="004001F7"/>
    <w:rsid w:val="00400E4E"/>
    <w:rsid w:val="00401460"/>
    <w:rsid w:val="004026BE"/>
    <w:rsid w:val="00402C14"/>
    <w:rsid w:val="00404354"/>
    <w:rsid w:val="00404B0F"/>
    <w:rsid w:val="00404FC7"/>
    <w:rsid w:val="004053A2"/>
    <w:rsid w:val="00405FE1"/>
    <w:rsid w:val="0040639D"/>
    <w:rsid w:val="004064AC"/>
    <w:rsid w:val="00406D2C"/>
    <w:rsid w:val="0040719D"/>
    <w:rsid w:val="004078B7"/>
    <w:rsid w:val="00411332"/>
    <w:rsid w:val="0041298D"/>
    <w:rsid w:val="00412F0B"/>
    <w:rsid w:val="004135BE"/>
    <w:rsid w:val="0041572A"/>
    <w:rsid w:val="004162FA"/>
    <w:rsid w:val="00416F56"/>
    <w:rsid w:val="00417447"/>
    <w:rsid w:val="00422515"/>
    <w:rsid w:val="00426227"/>
    <w:rsid w:val="004268E5"/>
    <w:rsid w:val="00426FCD"/>
    <w:rsid w:val="00427990"/>
    <w:rsid w:val="00430FBF"/>
    <w:rsid w:val="00432BB2"/>
    <w:rsid w:val="00433D77"/>
    <w:rsid w:val="00435611"/>
    <w:rsid w:val="004376FC"/>
    <w:rsid w:val="00440CC6"/>
    <w:rsid w:val="00442D2D"/>
    <w:rsid w:val="0044339F"/>
    <w:rsid w:val="004443A1"/>
    <w:rsid w:val="0044465E"/>
    <w:rsid w:val="004464D7"/>
    <w:rsid w:val="00446B91"/>
    <w:rsid w:val="00446D8E"/>
    <w:rsid w:val="00451CA8"/>
    <w:rsid w:val="00453A3C"/>
    <w:rsid w:val="00454E7D"/>
    <w:rsid w:val="00454F33"/>
    <w:rsid w:val="0045509A"/>
    <w:rsid w:val="0046105E"/>
    <w:rsid w:val="004611F4"/>
    <w:rsid w:val="00466AD4"/>
    <w:rsid w:val="00467DFF"/>
    <w:rsid w:val="00471C03"/>
    <w:rsid w:val="00472227"/>
    <w:rsid w:val="0047256F"/>
    <w:rsid w:val="0047473B"/>
    <w:rsid w:val="00477B98"/>
    <w:rsid w:val="00481767"/>
    <w:rsid w:val="0048255F"/>
    <w:rsid w:val="0048381E"/>
    <w:rsid w:val="004843C8"/>
    <w:rsid w:val="00484DC0"/>
    <w:rsid w:val="00485026"/>
    <w:rsid w:val="00485559"/>
    <w:rsid w:val="00486D7F"/>
    <w:rsid w:val="0048714D"/>
    <w:rsid w:val="004873A1"/>
    <w:rsid w:val="004876B5"/>
    <w:rsid w:val="004876DF"/>
    <w:rsid w:val="00487DCF"/>
    <w:rsid w:val="00487EA8"/>
    <w:rsid w:val="004907B2"/>
    <w:rsid w:val="004909B0"/>
    <w:rsid w:val="00490F36"/>
    <w:rsid w:val="00492E9F"/>
    <w:rsid w:val="00493FAD"/>
    <w:rsid w:val="004966CC"/>
    <w:rsid w:val="004A035C"/>
    <w:rsid w:val="004A0FA3"/>
    <w:rsid w:val="004A2F37"/>
    <w:rsid w:val="004A629C"/>
    <w:rsid w:val="004A7F1E"/>
    <w:rsid w:val="004B06D1"/>
    <w:rsid w:val="004B2433"/>
    <w:rsid w:val="004B2CBE"/>
    <w:rsid w:val="004B68DA"/>
    <w:rsid w:val="004B70C9"/>
    <w:rsid w:val="004C070F"/>
    <w:rsid w:val="004C083B"/>
    <w:rsid w:val="004C0C2C"/>
    <w:rsid w:val="004C4121"/>
    <w:rsid w:val="004C76EC"/>
    <w:rsid w:val="004C7A03"/>
    <w:rsid w:val="004D145C"/>
    <w:rsid w:val="004D4054"/>
    <w:rsid w:val="004D5816"/>
    <w:rsid w:val="004E2BFB"/>
    <w:rsid w:val="004E55AF"/>
    <w:rsid w:val="004E5F2F"/>
    <w:rsid w:val="004E65C1"/>
    <w:rsid w:val="004E6A66"/>
    <w:rsid w:val="004F07BD"/>
    <w:rsid w:val="004F2B72"/>
    <w:rsid w:val="004F3D43"/>
    <w:rsid w:val="004F57BB"/>
    <w:rsid w:val="004F5913"/>
    <w:rsid w:val="004F5A4B"/>
    <w:rsid w:val="004F6642"/>
    <w:rsid w:val="004F792A"/>
    <w:rsid w:val="00500485"/>
    <w:rsid w:val="00500F83"/>
    <w:rsid w:val="00502F60"/>
    <w:rsid w:val="0050608E"/>
    <w:rsid w:val="005101FA"/>
    <w:rsid w:val="005102EA"/>
    <w:rsid w:val="005108F6"/>
    <w:rsid w:val="00511341"/>
    <w:rsid w:val="005129F7"/>
    <w:rsid w:val="00512E62"/>
    <w:rsid w:val="00512ED9"/>
    <w:rsid w:val="00513728"/>
    <w:rsid w:val="00513AB6"/>
    <w:rsid w:val="00514539"/>
    <w:rsid w:val="00514E38"/>
    <w:rsid w:val="00515027"/>
    <w:rsid w:val="00515623"/>
    <w:rsid w:val="005163EF"/>
    <w:rsid w:val="00520788"/>
    <w:rsid w:val="00522386"/>
    <w:rsid w:val="00523381"/>
    <w:rsid w:val="00523494"/>
    <w:rsid w:val="00524B70"/>
    <w:rsid w:val="00526516"/>
    <w:rsid w:val="00526E20"/>
    <w:rsid w:val="00527B8C"/>
    <w:rsid w:val="00531005"/>
    <w:rsid w:val="005317A6"/>
    <w:rsid w:val="00531D6A"/>
    <w:rsid w:val="00532239"/>
    <w:rsid w:val="00532282"/>
    <w:rsid w:val="005333E2"/>
    <w:rsid w:val="00533719"/>
    <w:rsid w:val="00533771"/>
    <w:rsid w:val="00533B08"/>
    <w:rsid w:val="005418F6"/>
    <w:rsid w:val="005434E5"/>
    <w:rsid w:val="00547E6E"/>
    <w:rsid w:val="00555590"/>
    <w:rsid w:val="0056039E"/>
    <w:rsid w:val="005652B2"/>
    <w:rsid w:val="005702BD"/>
    <w:rsid w:val="005705F4"/>
    <w:rsid w:val="005724BE"/>
    <w:rsid w:val="005724BF"/>
    <w:rsid w:val="00572B78"/>
    <w:rsid w:val="0057487B"/>
    <w:rsid w:val="00574FB1"/>
    <w:rsid w:val="00575125"/>
    <w:rsid w:val="00575632"/>
    <w:rsid w:val="0057598C"/>
    <w:rsid w:val="00577700"/>
    <w:rsid w:val="005809DB"/>
    <w:rsid w:val="00580FFE"/>
    <w:rsid w:val="00583742"/>
    <w:rsid w:val="00583DBB"/>
    <w:rsid w:val="00585DE2"/>
    <w:rsid w:val="00586045"/>
    <w:rsid w:val="00592593"/>
    <w:rsid w:val="00592959"/>
    <w:rsid w:val="00592C0E"/>
    <w:rsid w:val="00593429"/>
    <w:rsid w:val="00593907"/>
    <w:rsid w:val="00593C02"/>
    <w:rsid w:val="00594FCF"/>
    <w:rsid w:val="00595BF2"/>
    <w:rsid w:val="00595F95"/>
    <w:rsid w:val="00596099"/>
    <w:rsid w:val="005960C2"/>
    <w:rsid w:val="005964EC"/>
    <w:rsid w:val="00597959"/>
    <w:rsid w:val="00597AED"/>
    <w:rsid w:val="005A082C"/>
    <w:rsid w:val="005A1A92"/>
    <w:rsid w:val="005A3524"/>
    <w:rsid w:val="005A381C"/>
    <w:rsid w:val="005A43B5"/>
    <w:rsid w:val="005A49E5"/>
    <w:rsid w:val="005A758F"/>
    <w:rsid w:val="005B0A9A"/>
    <w:rsid w:val="005B0B69"/>
    <w:rsid w:val="005B1C94"/>
    <w:rsid w:val="005B1E1B"/>
    <w:rsid w:val="005B2DF7"/>
    <w:rsid w:val="005B3DD1"/>
    <w:rsid w:val="005B4D9E"/>
    <w:rsid w:val="005B54E3"/>
    <w:rsid w:val="005B608A"/>
    <w:rsid w:val="005B66CF"/>
    <w:rsid w:val="005B6EC1"/>
    <w:rsid w:val="005B78C0"/>
    <w:rsid w:val="005C03ED"/>
    <w:rsid w:val="005C1B1B"/>
    <w:rsid w:val="005C46B8"/>
    <w:rsid w:val="005C4A02"/>
    <w:rsid w:val="005C622A"/>
    <w:rsid w:val="005C6C84"/>
    <w:rsid w:val="005D10A1"/>
    <w:rsid w:val="005D1EA7"/>
    <w:rsid w:val="005D2830"/>
    <w:rsid w:val="005D339A"/>
    <w:rsid w:val="005D3718"/>
    <w:rsid w:val="005D45DD"/>
    <w:rsid w:val="005D516A"/>
    <w:rsid w:val="005D585C"/>
    <w:rsid w:val="005E170C"/>
    <w:rsid w:val="005E1983"/>
    <w:rsid w:val="005E29AD"/>
    <w:rsid w:val="005E2EA5"/>
    <w:rsid w:val="005E2F18"/>
    <w:rsid w:val="005E32EA"/>
    <w:rsid w:val="005E4B00"/>
    <w:rsid w:val="005E6467"/>
    <w:rsid w:val="005F1024"/>
    <w:rsid w:val="005F13B1"/>
    <w:rsid w:val="005F3D3C"/>
    <w:rsid w:val="005F41CD"/>
    <w:rsid w:val="005F4AFA"/>
    <w:rsid w:val="005F7FB2"/>
    <w:rsid w:val="0060053F"/>
    <w:rsid w:val="00600CAE"/>
    <w:rsid w:val="006018CE"/>
    <w:rsid w:val="00602019"/>
    <w:rsid w:val="00604204"/>
    <w:rsid w:val="00604911"/>
    <w:rsid w:val="00604E8B"/>
    <w:rsid w:val="006071F0"/>
    <w:rsid w:val="006076B5"/>
    <w:rsid w:val="00607FDC"/>
    <w:rsid w:val="00610439"/>
    <w:rsid w:val="006111AE"/>
    <w:rsid w:val="00611B84"/>
    <w:rsid w:val="00616AD6"/>
    <w:rsid w:val="00616E7D"/>
    <w:rsid w:val="00617454"/>
    <w:rsid w:val="00620BB1"/>
    <w:rsid w:val="006233D4"/>
    <w:rsid w:val="00623B52"/>
    <w:rsid w:val="0062425E"/>
    <w:rsid w:val="006251E3"/>
    <w:rsid w:val="00626C8E"/>
    <w:rsid w:val="00626D33"/>
    <w:rsid w:val="006273E3"/>
    <w:rsid w:val="00631140"/>
    <w:rsid w:val="00633B0C"/>
    <w:rsid w:val="0063420E"/>
    <w:rsid w:val="0063438D"/>
    <w:rsid w:val="006344C9"/>
    <w:rsid w:val="00635938"/>
    <w:rsid w:val="00635C92"/>
    <w:rsid w:val="006401AC"/>
    <w:rsid w:val="00641CAA"/>
    <w:rsid w:val="00642D58"/>
    <w:rsid w:val="006431A7"/>
    <w:rsid w:val="00645D33"/>
    <w:rsid w:val="00646E8B"/>
    <w:rsid w:val="00650C56"/>
    <w:rsid w:val="00651FEF"/>
    <w:rsid w:val="00653361"/>
    <w:rsid w:val="00653DF0"/>
    <w:rsid w:val="0065501E"/>
    <w:rsid w:val="0065555D"/>
    <w:rsid w:val="006563D0"/>
    <w:rsid w:val="00656BDA"/>
    <w:rsid w:val="006575B7"/>
    <w:rsid w:val="00660D05"/>
    <w:rsid w:val="00661005"/>
    <w:rsid w:val="006620DD"/>
    <w:rsid w:val="00665BD4"/>
    <w:rsid w:val="00665E35"/>
    <w:rsid w:val="00666488"/>
    <w:rsid w:val="00667F23"/>
    <w:rsid w:val="00671D88"/>
    <w:rsid w:val="006729CB"/>
    <w:rsid w:val="00674971"/>
    <w:rsid w:val="00676210"/>
    <w:rsid w:val="006766CF"/>
    <w:rsid w:val="0067676A"/>
    <w:rsid w:val="00677DA2"/>
    <w:rsid w:val="00680863"/>
    <w:rsid w:val="00680DA6"/>
    <w:rsid w:val="00681ABC"/>
    <w:rsid w:val="006828AE"/>
    <w:rsid w:val="006902D7"/>
    <w:rsid w:val="006906CB"/>
    <w:rsid w:val="0069318D"/>
    <w:rsid w:val="00693B1D"/>
    <w:rsid w:val="0069458B"/>
    <w:rsid w:val="006947C9"/>
    <w:rsid w:val="00694A13"/>
    <w:rsid w:val="0069617B"/>
    <w:rsid w:val="00696EF0"/>
    <w:rsid w:val="006A0117"/>
    <w:rsid w:val="006A1553"/>
    <w:rsid w:val="006A22F5"/>
    <w:rsid w:val="006A2A9C"/>
    <w:rsid w:val="006A3369"/>
    <w:rsid w:val="006A7314"/>
    <w:rsid w:val="006A7A13"/>
    <w:rsid w:val="006B0F50"/>
    <w:rsid w:val="006B25B5"/>
    <w:rsid w:val="006B6686"/>
    <w:rsid w:val="006B6A83"/>
    <w:rsid w:val="006C0252"/>
    <w:rsid w:val="006C1743"/>
    <w:rsid w:val="006C2C5E"/>
    <w:rsid w:val="006C3B32"/>
    <w:rsid w:val="006C4311"/>
    <w:rsid w:val="006C623D"/>
    <w:rsid w:val="006C6BB2"/>
    <w:rsid w:val="006C7DB6"/>
    <w:rsid w:val="006D0134"/>
    <w:rsid w:val="006D0E6A"/>
    <w:rsid w:val="006D2154"/>
    <w:rsid w:val="006D417D"/>
    <w:rsid w:val="006D4B04"/>
    <w:rsid w:val="006D60AA"/>
    <w:rsid w:val="006D66CB"/>
    <w:rsid w:val="006D67B5"/>
    <w:rsid w:val="006D6AE9"/>
    <w:rsid w:val="006E049B"/>
    <w:rsid w:val="006E062E"/>
    <w:rsid w:val="006E07D8"/>
    <w:rsid w:val="006E294A"/>
    <w:rsid w:val="006E2CDA"/>
    <w:rsid w:val="006E38B9"/>
    <w:rsid w:val="006E3D28"/>
    <w:rsid w:val="006E499A"/>
    <w:rsid w:val="006E5D80"/>
    <w:rsid w:val="006E5E9D"/>
    <w:rsid w:val="006E656E"/>
    <w:rsid w:val="006E742B"/>
    <w:rsid w:val="006F09AA"/>
    <w:rsid w:val="006F0B47"/>
    <w:rsid w:val="006F114B"/>
    <w:rsid w:val="006F3999"/>
    <w:rsid w:val="006F427C"/>
    <w:rsid w:val="006F4846"/>
    <w:rsid w:val="006F49F1"/>
    <w:rsid w:val="006F4BBB"/>
    <w:rsid w:val="006F6ED2"/>
    <w:rsid w:val="00700C48"/>
    <w:rsid w:val="00700D4D"/>
    <w:rsid w:val="00702593"/>
    <w:rsid w:val="007032CF"/>
    <w:rsid w:val="00704340"/>
    <w:rsid w:val="007069F7"/>
    <w:rsid w:val="00706E50"/>
    <w:rsid w:val="007075A4"/>
    <w:rsid w:val="00710490"/>
    <w:rsid w:val="007119B0"/>
    <w:rsid w:val="0071207D"/>
    <w:rsid w:val="007121BC"/>
    <w:rsid w:val="007131D0"/>
    <w:rsid w:val="0071538B"/>
    <w:rsid w:val="00717EAE"/>
    <w:rsid w:val="00721883"/>
    <w:rsid w:val="00722EE5"/>
    <w:rsid w:val="00724497"/>
    <w:rsid w:val="00727F94"/>
    <w:rsid w:val="007309BF"/>
    <w:rsid w:val="00733252"/>
    <w:rsid w:val="00734368"/>
    <w:rsid w:val="007344CA"/>
    <w:rsid w:val="00734A92"/>
    <w:rsid w:val="00734AD9"/>
    <w:rsid w:val="007368DF"/>
    <w:rsid w:val="00736EC1"/>
    <w:rsid w:val="007375B3"/>
    <w:rsid w:val="0074030A"/>
    <w:rsid w:val="00740EA2"/>
    <w:rsid w:val="007410A8"/>
    <w:rsid w:val="007436F9"/>
    <w:rsid w:val="00744BC5"/>
    <w:rsid w:val="007452BC"/>
    <w:rsid w:val="007465D1"/>
    <w:rsid w:val="00746DB0"/>
    <w:rsid w:val="00746F27"/>
    <w:rsid w:val="00750659"/>
    <w:rsid w:val="0075198C"/>
    <w:rsid w:val="00752C4F"/>
    <w:rsid w:val="00753347"/>
    <w:rsid w:val="00753536"/>
    <w:rsid w:val="007544B4"/>
    <w:rsid w:val="00754DE4"/>
    <w:rsid w:val="00755107"/>
    <w:rsid w:val="00755253"/>
    <w:rsid w:val="007572B8"/>
    <w:rsid w:val="007604D7"/>
    <w:rsid w:val="00761ABF"/>
    <w:rsid w:val="007625EB"/>
    <w:rsid w:val="00762967"/>
    <w:rsid w:val="00762ED7"/>
    <w:rsid w:val="00763BFA"/>
    <w:rsid w:val="00765221"/>
    <w:rsid w:val="00766360"/>
    <w:rsid w:val="00766726"/>
    <w:rsid w:val="00766ADA"/>
    <w:rsid w:val="00766B70"/>
    <w:rsid w:val="0077049D"/>
    <w:rsid w:val="00770F29"/>
    <w:rsid w:val="00772311"/>
    <w:rsid w:val="00772CC0"/>
    <w:rsid w:val="007744A9"/>
    <w:rsid w:val="0077526C"/>
    <w:rsid w:val="00775BC1"/>
    <w:rsid w:val="007764D1"/>
    <w:rsid w:val="007767C9"/>
    <w:rsid w:val="00776D3D"/>
    <w:rsid w:val="00777475"/>
    <w:rsid w:val="00777797"/>
    <w:rsid w:val="007822A2"/>
    <w:rsid w:val="00782A12"/>
    <w:rsid w:val="00782CAF"/>
    <w:rsid w:val="007836B6"/>
    <w:rsid w:val="007867BA"/>
    <w:rsid w:val="0079047E"/>
    <w:rsid w:val="00793254"/>
    <w:rsid w:val="007936FE"/>
    <w:rsid w:val="00793D5C"/>
    <w:rsid w:val="00793D7D"/>
    <w:rsid w:val="007946BC"/>
    <w:rsid w:val="00797019"/>
    <w:rsid w:val="007971E6"/>
    <w:rsid w:val="007A0785"/>
    <w:rsid w:val="007A1CF2"/>
    <w:rsid w:val="007A3898"/>
    <w:rsid w:val="007A3A5E"/>
    <w:rsid w:val="007A4FB3"/>
    <w:rsid w:val="007A7411"/>
    <w:rsid w:val="007B1590"/>
    <w:rsid w:val="007B206A"/>
    <w:rsid w:val="007B49A1"/>
    <w:rsid w:val="007B4B12"/>
    <w:rsid w:val="007B4DA2"/>
    <w:rsid w:val="007B5DA6"/>
    <w:rsid w:val="007B6833"/>
    <w:rsid w:val="007B777D"/>
    <w:rsid w:val="007C0FF3"/>
    <w:rsid w:val="007C2114"/>
    <w:rsid w:val="007C2B57"/>
    <w:rsid w:val="007C5B6E"/>
    <w:rsid w:val="007C5F6A"/>
    <w:rsid w:val="007C61E4"/>
    <w:rsid w:val="007C68EC"/>
    <w:rsid w:val="007C6C60"/>
    <w:rsid w:val="007C6DEC"/>
    <w:rsid w:val="007C6EB5"/>
    <w:rsid w:val="007C7C78"/>
    <w:rsid w:val="007D1CC8"/>
    <w:rsid w:val="007D2A6D"/>
    <w:rsid w:val="007D2CA1"/>
    <w:rsid w:val="007D78C5"/>
    <w:rsid w:val="007E0E24"/>
    <w:rsid w:val="007E2C8A"/>
    <w:rsid w:val="007E32B9"/>
    <w:rsid w:val="007E3431"/>
    <w:rsid w:val="007E47A2"/>
    <w:rsid w:val="007E47BD"/>
    <w:rsid w:val="007E5349"/>
    <w:rsid w:val="007E5C5C"/>
    <w:rsid w:val="007E5CFE"/>
    <w:rsid w:val="007E5D0A"/>
    <w:rsid w:val="007E60AD"/>
    <w:rsid w:val="007E6A8A"/>
    <w:rsid w:val="007E6AC3"/>
    <w:rsid w:val="007E6BC4"/>
    <w:rsid w:val="007F0A24"/>
    <w:rsid w:val="007F0F58"/>
    <w:rsid w:val="007F11A7"/>
    <w:rsid w:val="007F1A6A"/>
    <w:rsid w:val="007F1C86"/>
    <w:rsid w:val="007F2B2A"/>
    <w:rsid w:val="007F3082"/>
    <w:rsid w:val="007F6A1B"/>
    <w:rsid w:val="007F7021"/>
    <w:rsid w:val="0080040C"/>
    <w:rsid w:val="00804AFD"/>
    <w:rsid w:val="00804D02"/>
    <w:rsid w:val="00805B4C"/>
    <w:rsid w:val="00806170"/>
    <w:rsid w:val="00807903"/>
    <w:rsid w:val="00807D85"/>
    <w:rsid w:val="00810133"/>
    <w:rsid w:val="008103E3"/>
    <w:rsid w:val="00810799"/>
    <w:rsid w:val="00812153"/>
    <w:rsid w:val="00813DFB"/>
    <w:rsid w:val="008142B7"/>
    <w:rsid w:val="00814AD3"/>
    <w:rsid w:val="00814E3B"/>
    <w:rsid w:val="0081521D"/>
    <w:rsid w:val="00815B57"/>
    <w:rsid w:val="00815D82"/>
    <w:rsid w:val="0081671C"/>
    <w:rsid w:val="00816B06"/>
    <w:rsid w:val="00817AB0"/>
    <w:rsid w:val="0082019B"/>
    <w:rsid w:val="008203EE"/>
    <w:rsid w:val="0082325D"/>
    <w:rsid w:val="00823595"/>
    <w:rsid w:val="00823B4E"/>
    <w:rsid w:val="008259B6"/>
    <w:rsid w:val="00825CC0"/>
    <w:rsid w:val="008273F1"/>
    <w:rsid w:val="0082768A"/>
    <w:rsid w:val="00827C8C"/>
    <w:rsid w:val="008321AC"/>
    <w:rsid w:val="0083574D"/>
    <w:rsid w:val="00837213"/>
    <w:rsid w:val="0084141D"/>
    <w:rsid w:val="00841C47"/>
    <w:rsid w:val="00841CC3"/>
    <w:rsid w:val="00844791"/>
    <w:rsid w:val="00847C26"/>
    <w:rsid w:val="00847C41"/>
    <w:rsid w:val="00850B33"/>
    <w:rsid w:val="008513C0"/>
    <w:rsid w:val="008516D6"/>
    <w:rsid w:val="00851C1C"/>
    <w:rsid w:val="0085511F"/>
    <w:rsid w:val="00855DA0"/>
    <w:rsid w:val="00856AA0"/>
    <w:rsid w:val="00857EAE"/>
    <w:rsid w:val="0086288D"/>
    <w:rsid w:val="008733FC"/>
    <w:rsid w:val="00873570"/>
    <w:rsid w:val="00873A69"/>
    <w:rsid w:val="00873B31"/>
    <w:rsid w:val="00876232"/>
    <w:rsid w:val="008763AA"/>
    <w:rsid w:val="00880154"/>
    <w:rsid w:val="00880380"/>
    <w:rsid w:val="00880548"/>
    <w:rsid w:val="008828D4"/>
    <w:rsid w:val="008839E0"/>
    <w:rsid w:val="00883E5A"/>
    <w:rsid w:val="008840B6"/>
    <w:rsid w:val="0088553B"/>
    <w:rsid w:val="008857E3"/>
    <w:rsid w:val="00886726"/>
    <w:rsid w:val="00887650"/>
    <w:rsid w:val="00887CE6"/>
    <w:rsid w:val="00887E5B"/>
    <w:rsid w:val="008901D0"/>
    <w:rsid w:val="00891877"/>
    <w:rsid w:val="008941B5"/>
    <w:rsid w:val="00895438"/>
    <w:rsid w:val="00896D19"/>
    <w:rsid w:val="008973A0"/>
    <w:rsid w:val="008A2431"/>
    <w:rsid w:val="008A253C"/>
    <w:rsid w:val="008A3896"/>
    <w:rsid w:val="008A3B60"/>
    <w:rsid w:val="008A3DEE"/>
    <w:rsid w:val="008A46EB"/>
    <w:rsid w:val="008B0DD4"/>
    <w:rsid w:val="008B1446"/>
    <w:rsid w:val="008B2544"/>
    <w:rsid w:val="008B353A"/>
    <w:rsid w:val="008B3E8A"/>
    <w:rsid w:val="008B438A"/>
    <w:rsid w:val="008B4FFF"/>
    <w:rsid w:val="008B65B1"/>
    <w:rsid w:val="008B794D"/>
    <w:rsid w:val="008C0643"/>
    <w:rsid w:val="008C0CBD"/>
    <w:rsid w:val="008C4F42"/>
    <w:rsid w:val="008C524D"/>
    <w:rsid w:val="008C5732"/>
    <w:rsid w:val="008C5CEB"/>
    <w:rsid w:val="008C5FBF"/>
    <w:rsid w:val="008C72E7"/>
    <w:rsid w:val="008D0198"/>
    <w:rsid w:val="008D3D7A"/>
    <w:rsid w:val="008D5BFC"/>
    <w:rsid w:val="008D5ECC"/>
    <w:rsid w:val="008D6D7E"/>
    <w:rsid w:val="008D6DEC"/>
    <w:rsid w:val="008D721B"/>
    <w:rsid w:val="008D7C93"/>
    <w:rsid w:val="008E157E"/>
    <w:rsid w:val="008E249F"/>
    <w:rsid w:val="008E328A"/>
    <w:rsid w:val="008E4A49"/>
    <w:rsid w:val="008E57F0"/>
    <w:rsid w:val="008E6863"/>
    <w:rsid w:val="008E7C4B"/>
    <w:rsid w:val="008F2175"/>
    <w:rsid w:val="008F224F"/>
    <w:rsid w:val="008F3489"/>
    <w:rsid w:val="008F38E9"/>
    <w:rsid w:val="008F41D4"/>
    <w:rsid w:val="008F460A"/>
    <w:rsid w:val="008F51D3"/>
    <w:rsid w:val="008F6B2B"/>
    <w:rsid w:val="0090033C"/>
    <w:rsid w:val="00901AE4"/>
    <w:rsid w:val="00902A60"/>
    <w:rsid w:val="00903120"/>
    <w:rsid w:val="009031BC"/>
    <w:rsid w:val="00903D05"/>
    <w:rsid w:val="00904EA9"/>
    <w:rsid w:val="0090500F"/>
    <w:rsid w:val="00906ABB"/>
    <w:rsid w:val="00906AC0"/>
    <w:rsid w:val="0090718A"/>
    <w:rsid w:val="00910B14"/>
    <w:rsid w:val="00910E8B"/>
    <w:rsid w:val="00912191"/>
    <w:rsid w:val="00913046"/>
    <w:rsid w:val="009137D7"/>
    <w:rsid w:val="00913978"/>
    <w:rsid w:val="00913D9F"/>
    <w:rsid w:val="00914905"/>
    <w:rsid w:val="00914BBC"/>
    <w:rsid w:val="00914CBE"/>
    <w:rsid w:val="009166E7"/>
    <w:rsid w:val="009169D9"/>
    <w:rsid w:val="009210B8"/>
    <w:rsid w:val="00922947"/>
    <w:rsid w:val="0092363F"/>
    <w:rsid w:val="00923BCF"/>
    <w:rsid w:val="00923CE3"/>
    <w:rsid w:val="00924155"/>
    <w:rsid w:val="009241DA"/>
    <w:rsid w:val="00924A51"/>
    <w:rsid w:val="0092526A"/>
    <w:rsid w:val="009261D6"/>
    <w:rsid w:val="009307C3"/>
    <w:rsid w:val="00933507"/>
    <w:rsid w:val="00933E3D"/>
    <w:rsid w:val="00933F34"/>
    <w:rsid w:val="0093462D"/>
    <w:rsid w:val="00936298"/>
    <w:rsid w:val="00936548"/>
    <w:rsid w:val="009411BD"/>
    <w:rsid w:val="0094135C"/>
    <w:rsid w:val="00944739"/>
    <w:rsid w:val="00944E51"/>
    <w:rsid w:val="00944ED1"/>
    <w:rsid w:val="00945660"/>
    <w:rsid w:val="0094644F"/>
    <w:rsid w:val="009505F6"/>
    <w:rsid w:val="00950CCA"/>
    <w:rsid w:val="00950DCA"/>
    <w:rsid w:val="00953440"/>
    <w:rsid w:val="00953FC6"/>
    <w:rsid w:val="009614E2"/>
    <w:rsid w:val="009630B6"/>
    <w:rsid w:val="00963D2C"/>
    <w:rsid w:val="00963D6A"/>
    <w:rsid w:val="00964FBF"/>
    <w:rsid w:val="009678C5"/>
    <w:rsid w:val="009702F0"/>
    <w:rsid w:val="0097104B"/>
    <w:rsid w:val="009711F9"/>
    <w:rsid w:val="009713D1"/>
    <w:rsid w:val="00971907"/>
    <w:rsid w:val="00974FFB"/>
    <w:rsid w:val="0097586E"/>
    <w:rsid w:val="009766B2"/>
    <w:rsid w:val="00976A67"/>
    <w:rsid w:val="00976D0D"/>
    <w:rsid w:val="0098108E"/>
    <w:rsid w:val="00981BE5"/>
    <w:rsid w:val="00982111"/>
    <w:rsid w:val="0098248C"/>
    <w:rsid w:val="00983D7A"/>
    <w:rsid w:val="00985988"/>
    <w:rsid w:val="00987A0D"/>
    <w:rsid w:val="0099095A"/>
    <w:rsid w:val="009924D4"/>
    <w:rsid w:val="00992D60"/>
    <w:rsid w:val="0099486B"/>
    <w:rsid w:val="00995AD5"/>
    <w:rsid w:val="0099628C"/>
    <w:rsid w:val="00996E66"/>
    <w:rsid w:val="009A1244"/>
    <w:rsid w:val="009A1433"/>
    <w:rsid w:val="009A1C40"/>
    <w:rsid w:val="009A7F75"/>
    <w:rsid w:val="009B055F"/>
    <w:rsid w:val="009B2FFD"/>
    <w:rsid w:val="009B3440"/>
    <w:rsid w:val="009B6E94"/>
    <w:rsid w:val="009B7197"/>
    <w:rsid w:val="009B7D8A"/>
    <w:rsid w:val="009B7E5E"/>
    <w:rsid w:val="009B7EA7"/>
    <w:rsid w:val="009C12C8"/>
    <w:rsid w:val="009C1856"/>
    <w:rsid w:val="009C4467"/>
    <w:rsid w:val="009C4EC2"/>
    <w:rsid w:val="009C7891"/>
    <w:rsid w:val="009D224C"/>
    <w:rsid w:val="009D37D4"/>
    <w:rsid w:val="009D47DD"/>
    <w:rsid w:val="009D76BB"/>
    <w:rsid w:val="009E44C0"/>
    <w:rsid w:val="009E6B40"/>
    <w:rsid w:val="009F1D1C"/>
    <w:rsid w:val="009F2EB6"/>
    <w:rsid w:val="009F2EF0"/>
    <w:rsid w:val="009F429F"/>
    <w:rsid w:val="009F49EE"/>
    <w:rsid w:val="009F753D"/>
    <w:rsid w:val="009F7BD0"/>
    <w:rsid w:val="00A00381"/>
    <w:rsid w:val="00A0165B"/>
    <w:rsid w:val="00A023E0"/>
    <w:rsid w:val="00A03646"/>
    <w:rsid w:val="00A04F25"/>
    <w:rsid w:val="00A067C4"/>
    <w:rsid w:val="00A1001E"/>
    <w:rsid w:val="00A10EBA"/>
    <w:rsid w:val="00A123C3"/>
    <w:rsid w:val="00A12531"/>
    <w:rsid w:val="00A127CE"/>
    <w:rsid w:val="00A131D6"/>
    <w:rsid w:val="00A13649"/>
    <w:rsid w:val="00A163D0"/>
    <w:rsid w:val="00A1697F"/>
    <w:rsid w:val="00A16F7E"/>
    <w:rsid w:val="00A179A4"/>
    <w:rsid w:val="00A17C37"/>
    <w:rsid w:val="00A21D6E"/>
    <w:rsid w:val="00A22673"/>
    <w:rsid w:val="00A236B7"/>
    <w:rsid w:val="00A2445A"/>
    <w:rsid w:val="00A2551F"/>
    <w:rsid w:val="00A25A37"/>
    <w:rsid w:val="00A26428"/>
    <w:rsid w:val="00A26CEF"/>
    <w:rsid w:val="00A3041B"/>
    <w:rsid w:val="00A30FB6"/>
    <w:rsid w:val="00A31944"/>
    <w:rsid w:val="00A31A31"/>
    <w:rsid w:val="00A327B2"/>
    <w:rsid w:val="00A328BC"/>
    <w:rsid w:val="00A33174"/>
    <w:rsid w:val="00A360B6"/>
    <w:rsid w:val="00A36739"/>
    <w:rsid w:val="00A3685C"/>
    <w:rsid w:val="00A37CBE"/>
    <w:rsid w:val="00A405DF"/>
    <w:rsid w:val="00A43BDF"/>
    <w:rsid w:val="00A459E4"/>
    <w:rsid w:val="00A50928"/>
    <w:rsid w:val="00A50BAB"/>
    <w:rsid w:val="00A51D67"/>
    <w:rsid w:val="00A52B21"/>
    <w:rsid w:val="00A55510"/>
    <w:rsid w:val="00A55DEB"/>
    <w:rsid w:val="00A56263"/>
    <w:rsid w:val="00A578D1"/>
    <w:rsid w:val="00A5792E"/>
    <w:rsid w:val="00A607C4"/>
    <w:rsid w:val="00A60DA5"/>
    <w:rsid w:val="00A61810"/>
    <w:rsid w:val="00A62AC9"/>
    <w:rsid w:val="00A642BA"/>
    <w:rsid w:val="00A661C8"/>
    <w:rsid w:val="00A66A79"/>
    <w:rsid w:val="00A66C2C"/>
    <w:rsid w:val="00A67C68"/>
    <w:rsid w:val="00A7000D"/>
    <w:rsid w:val="00A70699"/>
    <w:rsid w:val="00A7250B"/>
    <w:rsid w:val="00A7386C"/>
    <w:rsid w:val="00A7429F"/>
    <w:rsid w:val="00A76F1A"/>
    <w:rsid w:val="00A77DAD"/>
    <w:rsid w:val="00A8089F"/>
    <w:rsid w:val="00A80C2D"/>
    <w:rsid w:val="00A81297"/>
    <w:rsid w:val="00A82078"/>
    <w:rsid w:val="00A8333B"/>
    <w:rsid w:val="00A842F2"/>
    <w:rsid w:val="00A84AFE"/>
    <w:rsid w:val="00A913AB"/>
    <w:rsid w:val="00A920E5"/>
    <w:rsid w:val="00A92164"/>
    <w:rsid w:val="00A9350A"/>
    <w:rsid w:val="00A94FE8"/>
    <w:rsid w:val="00A964DF"/>
    <w:rsid w:val="00A96A71"/>
    <w:rsid w:val="00A96FFC"/>
    <w:rsid w:val="00A9724E"/>
    <w:rsid w:val="00A9738E"/>
    <w:rsid w:val="00A974AD"/>
    <w:rsid w:val="00A9780E"/>
    <w:rsid w:val="00A979D6"/>
    <w:rsid w:val="00AA3206"/>
    <w:rsid w:val="00AA34D3"/>
    <w:rsid w:val="00AA4166"/>
    <w:rsid w:val="00AA5885"/>
    <w:rsid w:val="00AB1A7B"/>
    <w:rsid w:val="00AB3076"/>
    <w:rsid w:val="00AB38DF"/>
    <w:rsid w:val="00AB7FDF"/>
    <w:rsid w:val="00AC1365"/>
    <w:rsid w:val="00AC1F41"/>
    <w:rsid w:val="00AC251B"/>
    <w:rsid w:val="00AC2CBD"/>
    <w:rsid w:val="00AC3B4D"/>
    <w:rsid w:val="00AC40DC"/>
    <w:rsid w:val="00AC4138"/>
    <w:rsid w:val="00AC442A"/>
    <w:rsid w:val="00AC45BE"/>
    <w:rsid w:val="00AC483E"/>
    <w:rsid w:val="00AC48CF"/>
    <w:rsid w:val="00AC599F"/>
    <w:rsid w:val="00AC5AF0"/>
    <w:rsid w:val="00AD0E0E"/>
    <w:rsid w:val="00AD2879"/>
    <w:rsid w:val="00AD303E"/>
    <w:rsid w:val="00AD3BD9"/>
    <w:rsid w:val="00AD6BD2"/>
    <w:rsid w:val="00AD771B"/>
    <w:rsid w:val="00AE3D0B"/>
    <w:rsid w:val="00AE424A"/>
    <w:rsid w:val="00AE50EE"/>
    <w:rsid w:val="00AE5CD7"/>
    <w:rsid w:val="00AF01EB"/>
    <w:rsid w:val="00AF2C16"/>
    <w:rsid w:val="00AF2C5F"/>
    <w:rsid w:val="00AF3BE3"/>
    <w:rsid w:val="00AF4A25"/>
    <w:rsid w:val="00AF61ED"/>
    <w:rsid w:val="00AF6439"/>
    <w:rsid w:val="00AF69CC"/>
    <w:rsid w:val="00B006FA"/>
    <w:rsid w:val="00B038DD"/>
    <w:rsid w:val="00B045BE"/>
    <w:rsid w:val="00B049F2"/>
    <w:rsid w:val="00B063EC"/>
    <w:rsid w:val="00B07197"/>
    <w:rsid w:val="00B0731E"/>
    <w:rsid w:val="00B076B7"/>
    <w:rsid w:val="00B07B95"/>
    <w:rsid w:val="00B12913"/>
    <w:rsid w:val="00B13A6F"/>
    <w:rsid w:val="00B13D5F"/>
    <w:rsid w:val="00B14C5D"/>
    <w:rsid w:val="00B16B08"/>
    <w:rsid w:val="00B21C8D"/>
    <w:rsid w:val="00B22BFB"/>
    <w:rsid w:val="00B23F6B"/>
    <w:rsid w:val="00B24343"/>
    <w:rsid w:val="00B2467E"/>
    <w:rsid w:val="00B24DF3"/>
    <w:rsid w:val="00B2535C"/>
    <w:rsid w:val="00B2727B"/>
    <w:rsid w:val="00B30635"/>
    <w:rsid w:val="00B33D92"/>
    <w:rsid w:val="00B33F39"/>
    <w:rsid w:val="00B35766"/>
    <w:rsid w:val="00B35AC6"/>
    <w:rsid w:val="00B36ECB"/>
    <w:rsid w:val="00B379B7"/>
    <w:rsid w:val="00B4051A"/>
    <w:rsid w:val="00B422CA"/>
    <w:rsid w:val="00B42A56"/>
    <w:rsid w:val="00B4340A"/>
    <w:rsid w:val="00B436F3"/>
    <w:rsid w:val="00B44535"/>
    <w:rsid w:val="00B44F89"/>
    <w:rsid w:val="00B47B17"/>
    <w:rsid w:val="00B506FD"/>
    <w:rsid w:val="00B50BFE"/>
    <w:rsid w:val="00B534D4"/>
    <w:rsid w:val="00B5518E"/>
    <w:rsid w:val="00B56715"/>
    <w:rsid w:val="00B608F1"/>
    <w:rsid w:val="00B61858"/>
    <w:rsid w:val="00B63C4F"/>
    <w:rsid w:val="00B65275"/>
    <w:rsid w:val="00B655E6"/>
    <w:rsid w:val="00B661FA"/>
    <w:rsid w:val="00B66A9C"/>
    <w:rsid w:val="00B66AC7"/>
    <w:rsid w:val="00B674EE"/>
    <w:rsid w:val="00B67734"/>
    <w:rsid w:val="00B70E87"/>
    <w:rsid w:val="00B717C5"/>
    <w:rsid w:val="00B71934"/>
    <w:rsid w:val="00B71C8F"/>
    <w:rsid w:val="00B73EEC"/>
    <w:rsid w:val="00B74C98"/>
    <w:rsid w:val="00B7550D"/>
    <w:rsid w:val="00B76519"/>
    <w:rsid w:val="00B7657F"/>
    <w:rsid w:val="00B77933"/>
    <w:rsid w:val="00B81ED7"/>
    <w:rsid w:val="00B833E7"/>
    <w:rsid w:val="00B85A84"/>
    <w:rsid w:val="00B86031"/>
    <w:rsid w:val="00B8637F"/>
    <w:rsid w:val="00B8666F"/>
    <w:rsid w:val="00B8672F"/>
    <w:rsid w:val="00B9081C"/>
    <w:rsid w:val="00B92C7D"/>
    <w:rsid w:val="00B92EF0"/>
    <w:rsid w:val="00B93ED1"/>
    <w:rsid w:val="00B94DB6"/>
    <w:rsid w:val="00BA13E4"/>
    <w:rsid w:val="00BA152B"/>
    <w:rsid w:val="00BA1A58"/>
    <w:rsid w:val="00BA1BFB"/>
    <w:rsid w:val="00BA3EC2"/>
    <w:rsid w:val="00BA3FAE"/>
    <w:rsid w:val="00BA4D69"/>
    <w:rsid w:val="00BA55F8"/>
    <w:rsid w:val="00BA5665"/>
    <w:rsid w:val="00BA5BA8"/>
    <w:rsid w:val="00BA5CD6"/>
    <w:rsid w:val="00BA6D6B"/>
    <w:rsid w:val="00BA73B8"/>
    <w:rsid w:val="00BA7852"/>
    <w:rsid w:val="00BA7A73"/>
    <w:rsid w:val="00BA7FC9"/>
    <w:rsid w:val="00BB2931"/>
    <w:rsid w:val="00BB31EF"/>
    <w:rsid w:val="00BB4740"/>
    <w:rsid w:val="00BB4F36"/>
    <w:rsid w:val="00BB523F"/>
    <w:rsid w:val="00BB571C"/>
    <w:rsid w:val="00BB5807"/>
    <w:rsid w:val="00BB5B8D"/>
    <w:rsid w:val="00BB6DDA"/>
    <w:rsid w:val="00BC3C1C"/>
    <w:rsid w:val="00BC50D9"/>
    <w:rsid w:val="00BC517D"/>
    <w:rsid w:val="00BC5B0D"/>
    <w:rsid w:val="00BC6858"/>
    <w:rsid w:val="00BC690A"/>
    <w:rsid w:val="00BC6D3E"/>
    <w:rsid w:val="00BC780B"/>
    <w:rsid w:val="00BD066B"/>
    <w:rsid w:val="00BD2BD7"/>
    <w:rsid w:val="00BD3915"/>
    <w:rsid w:val="00BD3A32"/>
    <w:rsid w:val="00BD4A41"/>
    <w:rsid w:val="00BD52CD"/>
    <w:rsid w:val="00BD6806"/>
    <w:rsid w:val="00BD6F2B"/>
    <w:rsid w:val="00BD746C"/>
    <w:rsid w:val="00BE0D2E"/>
    <w:rsid w:val="00BE0D8B"/>
    <w:rsid w:val="00BE1E38"/>
    <w:rsid w:val="00BE2113"/>
    <w:rsid w:val="00BE2F50"/>
    <w:rsid w:val="00BE47D9"/>
    <w:rsid w:val="00BE5060"/>
    <w:rsid w:val="00BF0246"/>
    <w:rsid w:val="00BF05AC"/>
    <w:rsid w:val="00BF05F7"/>
    <w:rsid w:val="00BF34F9"/>
    <w:rsid w:val="00BF41CB"/>
    <w:rsid w:val="00BF6524"/>
    <w:rsid w:val="00BF6F71"/>
    <w:rsid w:val="00C00F2D"/>
    <w:rsid w:val="00C02995"/>
    <w:rsid w:val="00C02BB0"/>
    <w:rsid w:val="00C05052"/>
    <w:rsid w:val="00C05754"/>
    <w:rsid w:val="00C0617E"/>
    <w:rsid w:val="00C06630"/>
    <w:rsid w:val="00C06EDC"/>
    <w:rsid w:val="00C073D0"/>
    <w:rsid w:val="00C07538"/>
    <w:rsid w:val="00C102FB"/>
    <w:rsid w:val="00C11DB4"/>
    <w:rsid w:val="00C13B38"/>
    <w:rsid w:val="00C146B3"/>
    <w:rsid w:val="00C15DA8"/>
    <w:rsid w:val="00C163E2"/>
    <w:rsid w:val="00C205A4"/>
    <w:rsid w:val="00C2072C"/>
    <w:rsid w:val="00C2117B"/>
    <w:rsid w:val="00C21882"/>
    <w:rsid w:val="00C22570"/>
    <w:rsid w:val="00C22B7C"/>
    <w:rsid w:val="00C23171"/>
    <w:rsid w:val="00C244C2"/>
    <w:rsid w:val="00C25E49"/>
    <w:rsid w:val="00C26344"/>
    <w:rsid w:val="00C26C0F"/>
    <w:rsid w:val="00C2791A"/>
    <w:rsid w:val="00C27A89"/>
    <w:rsid w:val="00C31232"/>
    <w:rsid w:val="00C325E2"/>
    <w:rsid w:val="00C3372B"/>
    <w:rsid w:val="00C35437"/>
    <w:rsid w:val="00C36AF7"/>
    <w:rsid w:val="00C37B0E"/>
    <w:rsid w:val="00C40B0E"/>
    <w:rsid w:val="00C40C06"/>
    <w:rsid w:val="00C4124E"/>
    <w:rsid w:val="00C42136"/>
    <w:rsid w:val="00C4381B"/>
    <w:rsid w:val="00C4404E"/>
    <w:rsid w:val="00C45AF7"/>
    <w:rsid w:val="00C46203"/>
    <w:rsid w:val="00C51100"/>
    <w:rsid w:val="00C51448"/>
    <w:rsid w:val="00C514FF"/>
    <w:rsid w:val="00C52CED"/>
    <w:rsid w:val="00C54931"/>
    <w:rsid w:val="00C57279"/>
    <w:rsid w:val="00C60053"/>
    <w:rsid w:val="00C61494"/>
    <w:rsid w:val="00C63232"/>
    <w:rsid w:val="00C707B4"/>
    <w:rsid w:val="00C71296"/>
    <w:rsid w:val="00C72304"/>
    <w:rsid w:val="00C735A0"/>
    <w:rsid w:val="00C77F77"/>
    <w:rsid w:val="00C80EA4"/>
    <w:rsid w:val="00C827FC"/>
    <w:rsid w:val="00C82F42"/>
    <w:rsid w:val="00C84115"/>
    <w:rsid w:val="00C873FC"/>
    <w:rsid w:val="00C87944"/>
    <w:rsid w:val="00C90D89"/>
    <w:rsid w:val="00C92BC0"/>
    <w:rsid w:val="00C93884"/>
    <w:rsid w:val="00C9687C"/>
    <w:rsid w:val="00CA0759"/>
    <w:rsid w:val="00CA0861"/>
    <w:rsid w:val="00CA69C7"/>
    <w:rsid w:val="00CA6C7B"/>
    <w:rsid w:val="00CA70FA"/>
    <w:rsid w:val="00CA7FD7"/>
    <w:rsid w:val="00CB4C84"/>
    <w:rsid w:val="00CB5952"/>
    <w:rsid w:val="00CB7D1D"/>
    <w:rsid w:val="00CC03B6"/>
    <w:rsid w:val="00CC0468"/>
    <w:rsid w:val="00CC06E3"/>
    <w:rsid w:val="00CC07A5"/>
    <w:rsid w:val="00CC1F91"/>
    <w:rsid w:val="00CC2183"/>
    <w:rsid w:val="00CC3839"/>
    <w:rsid w:val="00CC41BA"/>
    <w:rsid w:val="00CC4686"/>
    <w:rsid w:val="00CC5155"/>
    <w:rsid w:val="00CC5ECD"/>
    <w:rsid w:val="00CC62F8"/>
    <w:rsid w:val="00CD0049"/>
    <w:rsid w:val="00CD1DBE"/>
    <w:rsid w:val="00CD3492"/>
    <w:rsid w:val="00CD3C70"/>
    <w:rsid w:val="00CD5029"/>
    <w:rsid w:val="00CD65F4"/>
    <w:rsid w:val="00CD787B"/>
    <w:rsid w:val="00CE2598"/>
    <w:rsid w:val="00CE3226"/>
    <w:rsid w:val="00CE6825"/>
    <w:rsid w:val="00CE6A76"/>
    <w:rsid w:val="00CE6C29"/>
    <w:rsid w:val="00CE6FEB"/>
    <w:rsid w:val="00CE718C"/>
    <w:rsid w:val="00CE7292"/>
    <w:rsid w:val="00CF061A"/>
    <w:rsid w:val="00CF0E86"/>
    <w:rsid w:val="00CF0FE0"/>
    <w:rsid w:val="00CF2410"/>
    <w:rsid w:val="00CF2B07"/>
    <w:rsid w:val="00CF3635"/>
    <w:rsid w:val="00CF38F6"/>
    <w:rsid w:val="00CF3CD3"/>
    <w:rsid w:val="00CF4E10"/>
    <w:rsid w:val="00CF5D3C"/>
    <w:rsid w:val="00CF5F6F"/>
    <w:rsid w:val="00D000C3"/>
    <w:rsid w:val="00D00B23"/>
    <w:rsid w:val="00D03A9C"/>
    <w:rsid w:val="00D03E16"/>
    <w:rsid w:val="00D04D49"/>
    <w:rsid w:val="00D0675C"/>
    <w:rsid w:val="00D07B76"/>
    <w:rsid w:val="00D111B8"/>
    <w:rsid w:val="00D11A3A"/>
    <w:rsid w:val="00D11D2D"/>
    <w:rsid w:val="00D12A25"/>
    <w:rsid w:val="00D12A6F"/>
    <w:rsid w:val="00D12F3F"/>
    <w:rsid w:val="00D137E2"/>
    <w:rsid w:val="00D140BF"/>
    <w:rsid w:val="00D147CD"/>
    <w:rsid w:val="00D14BC2"/>
    <w:rsid w:val="00D16DB8"/>
    <w:rsid w:val="00D172FA"/>
    <w:rsid w:val="00D20432"/>
    <w:rsid w:val="00D221D4"/>
    <w:rsid w:val="00D22B64"/>
    <w:rsid w:val="00D255D5"/>
    <w:rsid w:val="00D2589A"/>
    <w:rsid w:val="00D2663D"/>
    <w:rsid w:val="00D273C4"/>
    <w:rsid w:val="00D279C8"/>
    <w:rsid w:val="00D31666"/>
    <w:rsid w:val="00D3179F"/>
    <w:rsid w:val="00D33D60"/>
    <w:rsid w:val="00D33F00"/>
    <w:rsid w:val="00D34931"/>
    <w:rsid w:val="00D34941"/>
    <w:rsid w:val="00D35D52"/>
    <w:rsid w:val="00D37ECC"/>
    <w:rsid w:val="00D40BB1"/>
    <w:rsid w:val="00D42511"/>
    <w:rsid w:val="00D42654"/>
    <w:rsid w:val="00D43823"/>
    <w:rsid w:val="00D452AF"/>
    <w:rsid w:val="00D45309"/>
    <w:rsid w:val="00D467FA"/>
    <w:rsid w:val="00D46C3B"/>
    <w:rsid w:val="00D47F31"/>
    <w:rsid w:val="00D50A6A"/>
    <w:rsid w:val="00D51508"/>
    <w:rsid w:val="00D537C1"/>
    <w:rsid w:val="00D54491"/>
    <w:rsid w:val="00D54A35"/>
    <w:rsid w:val="00D55EE4"/>
    <w:rsid w:val="00D56B80"/>
    <w:rsid w:val="00D57103"/>
    <w:rsid w:val="00D57456"/>
    <w:rsid w:val="00D57743"/>
    <w:rsid w:val="00D61E6A"/>
    <w:rsid w:val="00D62802"/>
    <w:rsid w:val="00D649A8"/>
    <w:rsid w:val="00D6617D"/>
    <w:rsid w:val="00D662D0"/>
    <w:rsid w:val="00D66B78"/>
    <w:rsid w:val="00D67AC4"/>
    <w:rsid w:val="00D70699"/>
    <w:rsid w:val="00D73BD3"/>
    <w:rsid w:val="00D74A2A"/>
    <w:rsid w:val="00D75F77"/>
    <w:rsid w:val="00D76639"/>
    <w:rsid w:val="00D812D6"/>
    <w:rsid w:val="00D8325B"/>
    <w:rsid w:val="00D85149"/>
    <w:rsid w:val="00D8699E"/>
    <w:rsid w:val="00D9295C"/>
    <w:rsid w:val="00D92E91"/>
    <w:rsid w:val="00D93F83"/>
    <w:rsid w:val="00D96474"/>
    <w:rsid w:val="00DA3F0F"/>
    <w:rsid w:val="00DA4CB8"/>
    <w:rsid w:val="00DA4F54"/>
    <w:rsid w:val="00DA5273"/>
    <w:rsid w:val="00DA65B8"/>
    <w:rsid w:val="00DA7386"/>
    <w:rsid w:val="00DA76DB"/>
    <w:rsid w:val="00DB0EC0"/>
    <w:rsid w:val="00DB149A"/>
    <w:rsid w:val="00DB2088"/>
    <w:rsid w:val="00DB228A"/>
    <w:rsid w:val="00DB24D2"/>
    <w:rsid w:val="00DB2A12"/>
    <w:rsid w:val="00DB3DC1"/>
    <w:rsid w:val="00DB42C4"/>
    <w:rsid w:val="00DB4946"/>
    <w:rsid w:val="00DB5D75"/>
    <w:rsid w:val="00DB6149"/>
    <w:rsid w:val="00DB6C49"/>
    <w:rsid w:val="00DB7873"/>
    <w:rsid w:val="00DC0471"/>
    <w:rsid w:val="00DC2687"/>
    <w:rsid w:val="00DC2813"/>
    <w:rsid w:val="00DC3362"/>
    <w:rsid w:val="00DC34D8"/>
    <w:rsid w:val="00DC3D83"/>
    <w:rsid w:val="00DC668F"/>
    <w:rsid w:val="00DD005C"/>
    <w:rsid w:val="00DD0FB8"/>
    <w:rsid w:val="00DD2191"/>
    <w:rsid w:val="00DD2473"/>
    <w:rsid w:val="00DD46BC"/>
    <w:rsid w:val="00DD6206"/>
    <w:rsid w:val="00DD639B"/>
    <w:rsid w:val="00DD6DBB"/>
    <w:rsid w:val="00DD6DE8"/>
    <w:rsid w:val="00DD7BB9"/>
    <w:rsid w:val="00DE44F5"/>
    <w:rsid w:val="00DE45A2"/>
    <w:rsid w:val="00DF029D"/>
    <w:rsid w:val="00DF3054"/>
    <w:rsid w:val="00DF56B0"/>
    <w:rsid w:val="00DF6C0B"/>
    <w:rsid w:val="00E00CAA"/>
    <w:rsid w:val="00E00E23"/>
    <w:rsid w:val="00E01224"/>
    <w:rsid w:val="00E023E6"/>
    <w:rsid w:val="00E025EA"/>
    <w:rsid w:val="00E02F0A"/>
    <w:rsid w:val="00E032FB"/>
    <w:rsid w:val="00E03FB9"/>
    <w:rsid w:val="00E045F2"/>
    <w:rsid w:val="00E04686"/>
    <w:rsid w:val="00E06113"/>
    <w:rsid w:val="00E1161D"/>
    <w:rsid w:val="00E139B0"/>
    <w:rsid w:val="00E1606C"/>
    <w:rsid w:val="00E17F09"/>
    <w:rsid w:val="00E17FC2"/>
    <w:rsid w:val="00E20495"/>
    <w:rsid w:val="00E224E6"/>
    <w:rsid w:val="00E22527"/>
    <w:rsid w:val="00E2256F"/>
    <w:rsid w:val="00E22AAB"/>
    <w:rsid w:val="00E22DE9"/>
    <w:rsid w:val="00E23051"/>
    <w:rsid w:val="00E23BB5"/>
    <w:rsid w:val="00E23F2D"/>
    <w:rsid w:val="00E25B43"/>
    <w:rsid w:val="00E25EC9"/>
    <w:rsid w:val="00E2634D"/>
    <w:rsid w:val="00E2649D"/>
    <w:rsid w:val="00E312CB"/>
    <w:rsid w:val="00E3301B"/>
    <w:rsid w:val="00E339B0"/>
    <w:rsid w:val="00E349F3"/>
    <w:rsid w:val="00E34B03"/>
    <w:rsid w:val="00E3681D"/>
    <w:rsid w:val="00E37283"/>
    <w:rsid w:val="00E40AFE"/>
    <w:rsid w:val="00E41845"/>
    <w:rsid w:val="00E421B6"/>
    <w:rsid w:val="00E4745C"/>
    <w:rsid w:val="00E50ADB"/>
    <w:rsid w:val="00E51A69"/>
    <w:rsid w:val="00E52007"/>
    <w:rsid w:val="00E55271"/>
    <w:rsid w:val="00E5534E"/>
    <w:rsid w:val="00E55EB5"/>
    <w:rsid w:val="00E5683B"/>
    <w:rsid w:val="00E621C3"/>
    <w:rsid w:val="00E64CC3"/>
    <w:rsid w:val="00E657A0"/>
    <w:rsid w:val="00E66E22"/>
    <w:rsid w:val="00E70B9A"/>
    <w:rsid w:val="00E724DF"/>
    <w:rsid w:val="00E739A2"/>
    <w:rsid w:val="00E73B31"/>
    <w:rsid w:val="00E73F61"/>
    <w:rsid w:val="00E74914"/>
    <w:rsid w:val="00E77B8B"/>
    <w:rsid w:val="00E828ED"/>
    <w:rsid w:val="00E8616A"/>
    <w:rsid w:val="00E86D8C"/>
    <w:rsid w:val="00E87A2C"/>
    <w:rsid w:val="00E9010A"/>
    <w:rsid w:val="00E913D8"/>
    <w:rsid w:val="00E91C8D"/>
    <w:rsid w:val="00E9220E"/>
    <w:rsid w:val="00E92B47"/>
    <w:rsid w:val="00E950E1"/>
    <w:rsid w:val="00EA2FCD"/>
    <w:rsid w:val="00EA44AF"/>
    <w:rsid w:val="00EA4CD7"/>
    <w:rsid w:val="00EA4E7C"/>
    <w:rsid w:val="00EA530C"/>
    <w:rsid w:val="00EA5F97"/>
    <w:rsid w:val="00EA6CF6"/>
    <w:rsid w:val="00EA6EFC"/>
    <w:rsid w:val="00EA78C7"/>
    <w:rsid w:val="00EB2AB9"/>
    <w:rsid w:val="00EB415A"/>
    <w:rsid w:val="00EB4DBD"/>
    <w:rsid w:val="00EB7117"/>
    <w:rsid w:val="00EB73F9"/>
    <w:rsid w:val="00EC0841"/>
    <w:rsid w:val="00EC1225"/>
    <w:rsid w:val="00EC1532"/>
    <w:rsid w:val="00EC2BA9"/>
    <w:rsid w:val="00EC32CE"/>
    <w:rsid w:val="00EC3F03"/>
    <w:rsid w:val="00EC5173"/>
    <w:rsid w:val="00EC5773"/>
    <w:rsid w:val="00EC5CE7"/>
    <w:rsid w:val="00EC7BF9"/>
    <w:rsid w:val="00ED0283"/>
    <w:rsid w:val="00ED1423"/>
    <w:rsid w:val="00ED303E"/>
    <w:rsid w:val="00ED4A34"/>
    <w:rsid w:val="00ED52B5"/>
    <w:rsid w:val="00ED555F"/>
    <w:rsid w:val="00ED6681"/>
    <w:rsid w:val="00ED6914"/>
    <w:rsid w:val="00EE0437"/>
    <w:rsid w:val="00EE048F"/>
    <w:rsid w:val="00EE1BCA"/>
    <w:rsid w:val="00EE27B4"/>
    <w:rsid w:val="00EE2889"/>
    <w:rsid w:val="00EE37ED"/>
    <w:rsid w:val="00EE4807"/>
    <w:rsid w:val="00EE5576"/>
    <w:rsid w:val="00EE5B17"/>
    <w:rsid w:val="00EE5C47"/>
    <w:rsid w:val="00EE6DC9"/>
    <w:rsid w:val="00EE7C37"/>
    <w:rsid w:val="00EF0D7A"/>
    <w:rsid w:val="00EF35E4"/>
    <w:rsid w:val="00EF3ADB"/>
    <w:rsid w:val="00EF5E25"/>
    <w:rsid w:val="00EF7A57"/>
    <w:rsid w:val="00F01049"/>
    <w:rsid w:val="00F02670"/>
    <w:rsid w:val="00F03132"/>
    <w:rsid w:val="00F03200"/>
    <w:rsid w:val="00F034B0"/>
    <w:rsid w:val="00F0397F"/>
    <w:rsid w:val="00F03E93"/>
    <w:rsid w:val="00F044E5"/>
    <w:rsid w:val="00F048F8"/>
    <w:rsid w:val="00F06B7D"/>
    <w:rsid w:val="00F06FE9"/>
    <w:rsid w:val="00F10970"/>
    <w:rsid w:val="00F115D0"/>
    <w:rsid w:val="00F11C54"/>
    <w:rsid w:val="00F15D4D"/>
    <w:rsid w:val="00F169B7"/>
    <w:rsid w:val="00F20E15"/>
    <w:rsid w:val="00F21E8D"/>
    <w:rsid w:val="00F22669"/>
    <w:rsid w:val="00F22681"/>
    <w:rsid w:val="00F233D7"/>
    <w:rsid w:val="00F24CCC"/>
    <w:rsid w:val="00F263F5"/>
    <w:rsid w:val="00F2719E"/>
    <w:rsid w:val="00F30FA6"/>
    <w:rsid w:val="00F31C7B"/>
    <w:rsid w:val="00F3392B"/>
    <w:rsid w:val="00F33E4B"/>
    <w:rsid w:val="00F3619F"/>
    <w:rsid w:val="00F375D3"/>
    <w:rsid w:val="00F40478"/>
    <w:rsid w:val="00F41280"/>
    <w:rsid w:val="00F42FB5"/>
    <w:rsid w:val="00F4408C"/>
    <w:rsid w:val="00F453C3"/>
    <w:rsid w:val="00F46981"/>
    <w:rsid w:val="00F47365"/>
    <w:rsid w:val="00F506FD"/>
    <w:rsid w:val="00F50FAA"/>
    <w:rsid w:val="00F51BBC"/>
    <w:rsid w:val="00F5358A"/>
    <w:rsid w:val="00F5409D"/>
    <w:rsid w:val="00F55ED3"/>
    <w:rsid w:val="00F56E0C"/>
    <w:rsid w:val="00F57AE2"/>
    <w:rsid w:val="00F62943"/>
    <w:rsid w:val="00F62ACA"/>
    <w:rsid w:val="00F62F6A"/>
    <w:rsid w:val="00F6360B"/>
    <w:rsid w:val="00F63D7A"/>
    <w:rsid w:val="00F63E47"/>
    <w:rsid w:val="00F66D4D"/>
    <w:rsid w:val="00F67A2E"/>
    <w:rsid w:val="00F700D7"/>
    <w:rsid w:val="00F709F1"/>
    <w:rsid w:val="00F73512"/>
    <w:rsid w:val="00F74066"/>
    <w:rsid w:val="00F74871"/>
    <w:rsid w:val="00F7527E"/>
    <w:rsid w:val="00F759F6"/>
    <w:rsid w:val="00F75B14"/>
    <w:rsid w:val="00F76D03"/>
    <w:rsid w:val="00F76DE2"/>
    <w:rsid w:val="00F771FA"/>
    <w:rsid w:val="00F80391"/>
    <w:rsid w:val="00F81A53"/>
    <w:rsid w:val="00F830A8"/>
    <w:rsid w:val="00F834BF"/>
    <w:rsid w:val="00F83DEB"/>
    <w:rsid w:val="00F84198"/>
    <w:rsid w:val="00F84CBC"/>
    <w:rsid w:val="00F86023"/>
    <w:rsid w:val="00F86242"/>
    <w:rsid w:val="00F86790"/>
    <w:rsid w:val="00F87918"/>
    <w:rsid w:val="00F909DE"/>
    <w:rsid w:val="00F90AFB"/>
    <w:rsid w:val="00F9195B"/>
    <w:rsid w:val="00F93197"/>
    <w:rsid w:val="00F936B2"/>
    <w:rsid w:val="00F93AF4"/>
    <w:rsid w:val="00F9439B"/>
    <w:rsid w:val="00F9548A"/>
    <w:rsid w:val="00FA043D"/>
    <w:rsid w:val="00FA0F0A"/>
    <w:rsid w:val="00FA2C55"/>
    <w:rsid w:val="00FA4DC9"/>
    <w:rsid w:val="00FA5C66"/>
    <w:rsid w:val="00FA5CE6"/>
    <w:rsid w:val="00FA63C7"/>
    <w:rsid w:val="00FA6948"/>
    <w:rsid w:val="00FA6E71"/>
    <w:rsid w:val="00FB1B64"/>
    <w:rsid w:val="00FB5523"/>
    <w:rsid w:val="00FB5B68"/>
    <w:rsid w:val="00FB5EAD"/>
    <w:rsid w:val="00FB7BBE"/>
    <w:rsid w:val="00FC28C2"/>
    <w:rsid w:val="00FC30EE"/>
    <w:rsid w:val="00FC3407"/>
    <w:rsid w:val="00FC582A"/>
    <w:rsid w:val="00FC6052"/>
    <w:rsid w:val="00FC72E8"/>
    <w:rsid w:val="00FD1ED8"/>
    <w:rsid w:val="00FD54D5"/>
    <w:rsid w:val="00FE12C6"/>
    <w:rsid w:val="00FE167E"/>
    <w:rsid w:val="00FE29CF"/>
    <w:rsid w:val="00FE3A4F"/>
    <w:rsid w:val="00FE4EBC"/>
    <w:rsid w:val="00FE51E7"/>
    <w:rsid w:val="00FF0971"/>
    <w:rsid w:val="00FF0BFF"/>
    <w:rsid w:val="00FF1415"/>
    <w:rsid w:val="00FF3253"/>
    <w:rsid w:val="00FF33E3"/>
    <w:rsid w:val="00FF3A19"/>
    <w:rsid w:val="00FF3DCC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D"/>
    <w:pPr>
      <w:spacing w:line="360" w:lineRule="auto"/>
      <w:jc w:val="both"/>
    </w:pPr>
    <w:rPr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BD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11B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9411B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41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9411B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1273</Words>
  <Characters>7262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VKoroteeva</cp:lastModifiedBy>
  <cp:revision>18</cp:revision>
  <cp:lastPrinted>2019-02-06T07:51:00Z</cp:lastPrinted>
  <dcterms:created xsi:type="dcterms:W3CDTF">2019-01-23T10:32:00Z</dcterms:created>
  <dcterms:modified xsi:type="dcterms:W3CDTF">2019-02-06T07:53:00Z</dcterms:modified>
</cp:coreProperties>
</file>